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F4" w:rsidRDefault="00B42170" w:rsidP="00B42170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63872" behindDoc="1" locked="0" layoutInCell="1" allowOverlap="1" wp14:anchorId="2807A776" wp14:editId="48B01237">
            <wp:simplePos x="0" y="0"/>
            <wp:positionH relativeFrom="column">
              <wp:posOffset>1817370</wp:posOffset>
            </wp:positionH>
            <wp:positionV relativeFrom="paragraph">
              <wp:posOffset>-429895</wp:posOffset>
            </wp:positionV>
            <wp:extent cx="2146300" cy="895985"/>
            <wp:effectExtent l="0" t="0" r="6350" b="0"/>
            <wp:wrapTight wrapText="bothSides">
              <wp:wrapPolygon edited="0">
                <wp:start x="10544" y="0"/>
                <wp:lineTo x="0" y="0"/>
                <wp:lineTo x="0" y="21125"/>
                <wp:lineTo x="17446" y="21125"/>
                <wp:lineTo x="19938" y="21125"/>
                <wp:lineTo x="21472" y="19748"/>
                <wp:lineTo x="21472" y="12400"/>
                <wp:lineTo x="19172" y="7348"/>
                <wp:lineTo x="21280" y="6889"/>
                <wp:lineTo x="20514" y="918"/>
                <wp:lineTo x="13037" y="0"/>
                <wp:lineTo x="10544" y="0"/>
              </wp:wrapPolygon>
            </wp:wrapTight>
            <wp:docPr id="15" name="Bildobjekt 15" descr="C:\Users\laru003\AppData\Local\Microsoft\Windows\Temporary Internet Files\Content.Outlook\T34T5Y1F\KRU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u003\AppData\Local\Microsoft\Windows\Temporary Internet Files\Content.Outlook\T34T5Y1F\KRUS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226"/>
                    <a:stretch/>
                  </pic:blipFill>
                  <pic:spPr bwMode="auto">
                    <a:xfrm>
                      <a:off x="0" y="0"/>
                      <a:ext cx="21463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5F4" w:rsidRDefault="00E775F4" w:rsidP="00212D36">
      <w:pPr>
        <w:jc w:val="center"/>
        <w:rPr>
          <w:b/>
          <w:sz w:val="32"/>
          <w:szCs w:val="32"/>
          <w:u w:val="single"/>
        </w:rPr>
      </w:pPr>
    </w:p>
    <w:p w:rsidR="00BE4867" w:rsidRPr="00B373CD" w:rsidRDefault="00BE4867" w:rsidP="00212D36">
      <w:pPr>
        <w:jc w:val="center"/>
        <w:rPr>
          <w:b/>
          <w:sz w:val="32"/>
          <w:szCs w:val="32"/>
          <w:u w:val="single"/>
        </w:rPr>
      </w:pPr>
      <w:r w:rsidRPr="00B373CD">
        <w:rPr>
          <w:b/>
          <w:sz w:val="32"/>
          <w:szCs w:val="32"/>
          <w:u w:val="single"/>
        </w:rPr>
        <w:t>Samverkansteam</w:t>
      </w:r>
      <w:r>
        <w:rPr>
          <w:b/>
          <w:sz w:val="32"/>
          <w:szCs w:val="32"/>
          <w:u w:val="single"/>
        </w:rPr>
        <w:t xml:space="preserve"> - SVT</w:t>
      </w:r>
    </w:p>
    <w:p w:rsidR="00BE4867" w:rsidRDefault="00BE4867" w:rsidP="00BE4867">
      <w:pPr>
        <w:spacing w:after="0" w:line="240" w:lineRule="auto"/>
      </w:pPr>
      <w:r>
        <w:t>Laila Ruchatz Andersson, projektledare KRUS</w:t>
      </w:r>
    </w:p>
    <w:p w:rsidR="00BE4867" w:rsidRDefault="00E775F4" w:rsidP="00BE4867">
      <w:pPr>
        <w:spacing w:after="0" w:line="240" w:lineRule="auto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B7923D" wp14:editId="0E71E1DD">
                <wp:simplePos x="0" y="0"/>
                <wp:positionH relativeFrom="column">
                  <wp:posOffset>4025265</wp:posOffset>
                </wp:positionH>
                <wp:positionV relativeFrom="paragraph">
                  <wp:posOffset>97155</wp:posOffset>
                </wp:positionV>
                <wp:extent cx="1332230" cy="839470"/>
                <wp:effectExtent l="114300" t="190500" r="96520" b="18923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8031">
                          <a:off x="0" y="0"/>
                          <a:ext cx="133223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67" w:rsidRDefault="00BE4867" w:rsidP="00BE4867">
                            <w:pPr>
                              <w:spacing w:after="0"/>
                            </w:pPr>
                            <w:r w:rsidRPr="00E775F4">
                              <w:rPr>
                                <w:rFonts w:ascii="Garamond" w:hAnsi="Garamond" w:cs="Tahoma"/>
                                <w:b/>
                                <w:color w:val="92DF67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t>omplettera</w:t>
                            </w:r>
                          </w:p>
                          <w:p w:rsidR="00BE4867" w:rsidRDefault="00BE4867" w:rsidP="00BE4867">
                            <w:pPr>
                              <w:spacing w:after="0"/>
                            </w:pPr>
                            <w:r w:rsidRPr="00E775F4">
                              <w:rPr>
                                <w:rFonts w:ascii="Garamond" w:hAnsi="Garamond" w:cs="Tahoma"/>
                                <w:b/>
                                <w:color w:val="92DF67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t>ehabilitera</w:t>
                            </w:r>
                          </w:p>
                          <w:p w:rsidR="00BE4867" w:rsidRDefault="00BE4867" w:rsidP="00BE4867">
                            <w:pPr>
                              <w:spacing w:after="0"/>
                            </w:pPr>
                            <w:r w:rsidRPr="00E775F4">
                              <w:rPr>
                                <w:rFonts w:ascii="Garamond" w:hAnsi="Garamond" w:cs="Tahoma"/>
                                <w:b/>
                                <w:color w:val="92DF67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t>ppdatera</w:t>
                            </w:r>
                          </w:p>
                          <w:p w:rsidR="00BE4867" w:rsidRDefault="00BE4867" w:rsidP="00BE4867">
                            <w:pPr>
                              <w:spacing w:after="0"/>
                            </w:pPr>
                            <w:r w:rsidRPr="00E775F4">
                              <w:rPr>
                                <w:rFonts w:ascii="Garamond" w:hAnsi="Garamond" w:cs="Tahoma"/>
                                <w:b/>
                                <w:color w:val="92DF67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t>trukturera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6.95pt;margin-top:7.65pt;width:104.9pt;height:66.1pt;rotation:110103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gsLQIAAFMEAAAOAAAAZHJzL2Uyb0RvYy54bWysVNuO2yAQfa/Uf0C8N3acpJtYcVbbbFNV&#10;2l6k3X4AxjhGBYYCiZ1+fQccZaNt+1LVD4jxjA9nzhm8vh20IkfhvART0ekkp0QYDo00+4p+e9q9&#10;WVLiAzMNU2BERU/C09vN61fr3paigA5UIxxBEOPL3la0C8GWWeZ5JzTzE7DCYLIFp1nA0O2zxrEe&#10;0bXKijx/m/XgGuuAC+/x7f2YpJuE37aChy9t60UgqqLILaTVpbWOa7ZZs3LvmO0kP9Ng/8BCM2nw&#10;0AvUPQuMHJz8DUpL7sBDGyYcdAZtK7lIPWA30/xFN48dsyL1guJ4e5HJ/z9Y/vn41RHZoHdzSgzT&#10;6NGTGII7YANFlKe3vsSqR4t1YXgHA5amVr19AP7dEwPbjpm9uHMO+k6wBulN45fZ1acjjo8gdf8J&#10;GjyGHQIkoKF1mjhAb6Z5vsxnIzxqQ/AsNO10MQqJER4JzGZFMcMUx9xytprfJCczVkas6IN1PnwQ&#10;oEncVNThIKSz2PHBh8jtuSSWe1Cy2UmlUuD29VY5cmQ4NLv0pHZelClD+oquFsVilOOvEHl6/gSh&#10;ZcDpV1JjF5ciVkYR35smzWZgUo17pKzMWdUo5ChpGOrh7FINzQn1TUqiNngrsfMO3E9Kepzwivof&#10;B+YEJeqjQY9W0/k8XokUzBc3BQbuOlNfZ5jhCFXRQMm43YZ0jaJgBu7Qy1YmYaPpI5MzV5zcpPf5&#10;lsWrcR2nqud/weYXAAAA//8DAFBLAwQUAAYACAAAACEA7gNMd+AAAAAKAQAADwAAAGRycy9kb3du&#10;cmV2LnhtbEyPwU7DMAyG70i8Q2QkLoglo9s6StMJVeLACTG4cMsarw00TtVkW9nTY05wtP9Pvz+X&#10;m8n34ohjdIE0zGcKBFITrKNWw/vb0+0aREyGrOkDoYZvjLCpLi9KU9hwolc8blMruIRiYTR0KQ2F&#10;lLHp0Js4CwMSZ/swepN4HFtpR3Pict/LO6VW0htHfKEzA9YdNl/bg9fgVZ3vzypPZ3q++Xip3eDm&#10;n4PW11fT4wOIhFP6g+FXn9WhYqddOJCNotewyrJ7RjlYZiAYWC+yHMSOF4t8CbIq5f8Xqh8AAAD/&#10;/wMAUEsBAi0AFAAGAAgAAAAhALaDOJL+AAAA4QEAABMAAAAAAAAAAAAAAAAAAAAAAFtDb250ZW50&#10;X1R5cGVzXS54bWxQSwECLQAUAAYACAAAACEAOP0h/9YAAACUAQAACwAAAAAAAAAAAAAAAAAvAQAA&#10;X3JlbHMvLnJlbHNQSwECLQAUAAYACAAAACEA/uHILC0CAABTBAAADgAAAAAAAAAAAAAAAAAuAgAA&#10;ZHJzL2Uyb0RvYy54bWxQSwECLQAUAAYACAAAACEA7gNMd+AAAAAKAQAADwAAAAAAAAAAAAAAAACH&#10;BAAAZHJzL2Rvd25yZXYueG1sUEsFBgAAAAAEAAQA8wAAAJQFAAAAAA==&#10;">
                <v:textbox>
                  <w:txbxContent>
                    <w:p w:rsidR="00BE4867" w:rsidRDefault="00BE4867" w:rsidP="00BE4867">
                      <w:pPr>
                        <w:spacing w:after="0"/>
                      </w:pPr>
                      <w:r w:rsidRPr="00E775F4">
                        <w:rPr>
                          <w:rFonts w:ascii="Garamond" w:hAnsi="Garamond" w:cs="Tahoma"/>
                          <w:b/>
                          <w:color w:val="92DF67"/>
                          <w:sz w:val="24"/>
                          <w:szCs w:val="24"/>
                        </w:rPr>
                        <w:t>K</w:t>
                      </w:r>
                      <w:r>
                        <w:t>omplettera</w:t>
                      </w:r>
                    </w:p>
                    <w:p w:rsidR="00BE4867" w:rsidRDefault="00BE4867" w:rsidP="00BE4867">
                      <w:pPr>
                        <w:spacing w:after="0"/>
                      </w:pPr>
                      <w:r w:rsidRPr="00E775F4">
                        <w:rPr>
                          <w:rFonts w:ascii="Garamond" w:hAnsi="Garamond" w:cs="Tahoma"/>
                          <w:b/>
                          <w:color w:val="92DF67"/>
                          <w:sz w:val="24"/>
                          <w:szCs w:val="24"/>
                        </w:rPr>
                        <w:t>R</w:t>
                      </w:r>
                      <w:r>
                        <w:t>ehabilitera</w:t>
                      </w:r>
                    </w:p>
                    <w:p w:rsidR="00BE4867" w:rsidRDefault="00BE4867" w:rsidP="00BE4867">
                      <w:pPr>
                        <w:spacing w:after="0"/>
                      </w:pPr>
                      <w:r w:rsidRPr="00E775F4">
                        <w:rPr>
                          <w:rFonts w:ascii="Garamond" w:hAnsi="Garamond" w:cs="Tahoma"/>
                          <w:b/>
                          <w:color w:val="92DF67"/>
                          <w:sz w:val="24"/>
                          <w:szCs w:val="24"/>
                        </w:rPr>
                        <w:t>U</w:t>
                      </w:r>
                      <w:r>
                        <w:t>ppdatera</w:t>
                      </w:r>
                    </w:p>
                    <w:p w:rsidR="00BE4867" w:rsidRDefault="00BE4867" w:rsidP="00BE4867">
                      <w:pPr>
                        <w:spacing w:after="0"/>
                      </w:pPr>
                      <w:r w:rsidRPr="00E775F4">
                        <w:rPr>
                          <w:rFonts w:ascii="Garamond" w:hAnsi="Garamond" w:cs="Tahoma"/>
                          <w:b/>
                          <w:color w:val="92DF67"/>
                          <w:sz w:val="24"/>
                          <w:szCs w:val="24"/>
                        </w:rPr>
                        <w:t>S</w:t>
                      </w:r>
                      <w:r>
                        <w:t>trukturera</w:t>
                      </w:r>
                    </w:p>
                  </w:txbxContent>
                </v:textbox>
              </v:shape>
            </w:pict>
          </mc:Fallback>
        </mc:AlternateContent>
      </w:r>
      <w:r w:rsidR="00BE4867">
        <w:t>Telefon: 0480 45 38 36</w:t>
      </w:r>
      <w:r w:rsidR="00212D36">
        <w:t xml:space="preserve"> &amp; 070 548 61 49</w:t>
      </w:r>
    </w:p>
    <w:p w:rsidR="00BE4867" w:rsidRPr="00B42170" w:rsidRDefault="00BE4867" w:rsidP="00BE4867">
      <w:pPr>
        <w:spacing w:after="0" w:line="240" w:lineRule="auto"/>
        <w:rPr>
          <w:lang w:val="en-US"/>
        </w:rPr>
      </w:pPr>
      <w:r w:rsidRPr="00B42170">
        <w:rPr>
          <w:lang w:val="en-US"/>
        </w:rPr>
        <w:t xml:space="preserve">E-post: </w:t>
      </w:r>
      <w:hyperlink r:id="rId10" w:history="1">
        <w:r w:rsidRPr="00B42170">
          <w:rPr>
            <w:rStyle w:val="Hyperlnk"/>
            <w:lang w:val="en-US"/>
          </w:rPr>
          <w:t>laila.ruchatz-andersson@kalmar.se</w:t>
        </w:r>
      </w:hyperlink>
    </w:p>
    <w:p w:rsidR="00BE4867" w:rsidRPr="00B42170" w:rsidRDefault="00BE4867" w:rsidP="00BE4867">
      <w:pPr>
        <w:spacing w:after="0" w:line="240" w:lineRule="auto"/>
        <w:rPr>
          <w:sz w:val="18"/>
          <w:szCs w:val="18"/>
          <w:lang w:val="en-US"/>
        </w:rPr>
      </w:pPr>
    </w:p>
    <w:p w:rsidR="00BE4867" w:rsidRPr="007E6441" w:rsidRDefault="00212D36" w:rsidP="00BE4867">
      <w:pPr>
        <w:spacing w:after="0" w:line="240" w:lineRule="auto"/>
      </w:pPr>
      <w:r>
        <w:t>Judit Berntsson</w:t>
      </w:r>
      <w:r w:rsidR="00BE4867" w:rsidRPr="007E6441">
        <w:t xml:space="preserve">, </w:t>
      </w:r>
      <w:r w:rsidR="00BE4867">
        <w:t>k</w:t>
      </w:r>
      <w:r w:rsidR="00BE4867" w:rsidRPr="007E6441">
        <w:t>oordinator KRUS</w:t>
      </w:r>
    </w:p>
    <w:p w:rsidR="00BE4867" w:rsidRPr="007E6441" w:rsidRDefault="00BE4867" w:rsidP="00BE4867">
      <w:pPr>
        <w:spacing w:after="0" w:line="240" w:lineRule="auto"/>
      </w:pPr>
      <w:r w:rsidRPr="007E6441">
        <w:t>Telefon: 0480 – 45 35 64</w:t>
      </w:r>
      <w:r w:rsidR="00212D36">
        <w:t xml:space="preserve"> &amp; 072 511 32 31</w:t>
      </w:r>
    </w:p>
    <w:p w:rsidR="00BE4867" w:rsidRPr="0062433D" w:rsidRDefault="00BE4867" w:rsidP="00BE4867">
      <w:pPr>
        <w:spacing w:after="0" w:line="240" w:lineRule="auto"/>
        <w:rPr>
          <w:lang w:val="en-US"/>
        </w:rPr>
      </w:pPr>
      <w:r w:rsidRPr="0062433D">
        <w:rPr>
          <w:lang w:val="en-US"/>
        </w:rPr>
        <w:t xml:space="preserve">E-post: </w:t>
      </w:r>
      <w:hyperlink r:id="rId11" w:history="1">
        <w:r w:rsidR="004C26DD" w:rsidRPr="0062433D">
          <w:rPr>
            <w:rStyle w:val="Hyperlnk"/>
            <w:lang w:val="en-US"/>
          </w:rPr>
          <w:t>judit.berntsson@kalmar.se</w:t>
        </w:r>
      </w:hyperlink>
      <w:r w:rsidRPr="0062433D">
        <w:rPr>
          <w:lang w:val="en-US"/>
        </w:rPr>
        <w:t xml:space="preserve"> </w:t>
      </w:r>
    </w:p>
    <w:p w:rsidR="004C26DD" w:rsidRPr="0062433D" w:rsidRDefault="004C26DD" w:rsidP="00BE4867">
      <w:pPr>
        <w:spacing w:after="0" w:line="240" w:lineRule="auto"/>
        <w:rPr>
          <w:sz w:val="18"/>
          <w:szCs w:val="18"/>
          <w:lang w:val="en-US"/>
        </w:rPr>
      </w:pPr>
    </w:p>
    <w:p w:rsidR="00BE4867" w:rsidRPr="00B808DC" w:rsidRDefault="00BE4867" w:rsidP="00BE4867">
      <w:pPr>
        <w:spacing w:after="0" w:line="240" w:lineRule="auto"/>
      </w:pPr>
      <w:r w:rsidRPr="00B808DC">
        <w:t>Jenny Wedin, koordinator KRUS</w:t>
      </w:r>
    </w:p>
    <w:p w:rsidR="00BE4867" w:rsidRPr="007E6441" w:rsidRDefault="00BE4867" w:rsidP="00BE4867">
      <w:pPr>
        <w:spacing w:after="0" w:line="240" w:lineRule="auto"/>
      </w:pPr>
      <w:r w:rsidRPr="007E6441">
        <w:t>Telefon: 010 – 488 28 57</w:t>
      </w:r>
      <w:r w:rsidR="00212D36">
        <w:t xml:space="preserve"> &amp; </w:t>
      </w:r>
      <w:r w:rsidR="004C26DD">
        <w:t>072 518 77 18</w:t>
      </w:r>
    </w:p>
    <w:p w:rsidR="00BE4867" w:rsidRPr="00B808DC" w:rsidRDefault="00BE4867" w:rsidP="00BE4867">
      <w:pPr>
        <w:spacing w:after="0" w:line="240" w:lineRule="auto"/>
        <w:rPr>
          <w:lang w:val="en-US"/>
        </w:rPr>
      </w:pPr>
      <w:r w:rsidRPr="00B808DC">
        <w:rPr>
          <w:lang w:val="en-US"/>
        </w:rPr>
        <w:t xml:space="preserve">E-post: </w:t>
      </w:r>
      <w:hyperlink r:id="rId12" w:history="1">
        <w:r w:rsidRPr="00B808DC">
          <w:rPr>
            <w:rStyle w:val="Hyperlnk"/>
            <w:lang w:val="en-US"/>
          </w:rPr>
          <w:t>jenny.wedin@arbetsformedlingen.se</w:t>
        </w:r>
      </w:hyperlink>
      <w:r w:rsidRPr="00B808DC">
        <w:rPr>
          <w:lang w:val="en-US"/>
        </w:rPr>
        <w:t xml:space="preserve"> </w:t>
      </w:r>
    </w:p>
    <w:p w:rsidR="00BE4867" w:rsidRPr="004C26DD" w:rsidRDefault="00BE4867" w:rsidP="00BE4867">
      <w:pPr>
        <w:spacing w:after="0" w:line="240" w:lineRule="auto"/>
        <w:rPr>
          <w:sz w:val="18"/>
          <w:szCs w:val="18"/>
          <w:lang w:val="en-US"/>
        </w:rPr>
      </w:pPr>
    </w:p>
    <w:p w:rsidR="00BE4867" w:rsidRDefault="00BE4867" w:rsidP="00D53630">
      <w:pPr>
        <w:pBdr>
          <w:top w:val="single" w:sz="4" w:space="1" w:color="auto"/>
        </w:pBdr>
        <w:spacing w:after="0" w:line="240" w:lineRule="auto"/>
      </w:pPr>
      <w:r>
        <w:t>Maria Forss, arbetsförmedlare inom samverkan, Arbetsförmedlingen</w:t>
      </w:r>
    </w:p>
    <w:p w:rsidR="00BE4867" w:rsidRDefault="00BE4867" w:rsidP="00BE4867">
      <w:pPr>
        <w:spacing w:after="0" w:line="240" w:lineRule="auto"/>
      </w:pPr>
      <w:r>
        <w:t>Telefon: 010 – 488 76 56</w:t>
      </w:r>
    </w:p>
    <w:p w:rsidR="00BE4867" w:rsidRDefault="00BE4867" w:rsidP="00BE4867">
      <w:pPr>
        <w:spacing w:after="0" w:line="240" w:lineRule="auto"/>
      </w:pPr>
      <w:r>
        <w:t xml:space="preserve">E-post: </w:t>
      </w:r>
      <w:hyperlink r:id="rId13" w:history="1">
        <w:r w:rsidRPr="00656A78">
          <w:rPr>
            <w:rStyle w:val="Hyperlnk"/>
          </w:rPr>
          <w:t>maria.forss@arbetsformedlingen.se</w:t>
        </w:r>
      </w:hyperlink>
      <w:r>
        <w:t xml:space="preserve"> </w:t>
      </w:r>
    </w:p>
    <w:p w:rsidR="00D53630" w:rsidRDefault="00D53630" w:rsidP="00D53630">
      <w:pPr>
        <w:spacing w:after="0" w:line="240" w:lineRule="auto"/>
        <w:rPr>
          <w:sz w:val="18"/>
          <w:szCs w:val="18"/>
        </w:rPr>
      </w:pPr>
    </w:p>
    <w:p w:rsidR="00D53630" w:rsidRDefault="00D53630" w:rsidP="00D53630">
      <w:pPr>
        <w:spacing w:after="0" w:line="240" w:lineRule="auto"/>
      </w:pPr>
      <w:r>
        <w:t>Åsa Holm, arbetsförmedlare inom samverkan, Arbetsförmedlingen</w:t>
      </w:r>
    </w:p>
    <w:p w:rsidR="00D53630" w:rsidRDefault="00D53630" w:rsidP="00D53630">
      <w:pPr>
        <w:spacing w:after="0" w:line="240" w:lineRule="auto"/>
      </w:pPr>
      <w:r>
        <w:t>Telefon: 010 – 486 43 64</w:t>
      </w:r>
    </w:p>
    <w:p w:rsidR="00D53630" w:rsidRDefault="00D53630" w:rsidP="00D53630">
      <w:pPr>
        <w:spacing w:after="0" w:line="240" w:lineRule="auto"/>
      </w:pPr>
      <w:r>
        <w:t xml:space="preserve">E-post: </w:t>
      </w:r>
      <w:hyperlink r:id="rId14" w:history="1">
        <w:r w:rsidRPr="00656A78">
          <w:rPr>
            <w:rStyle w:val="Hyperlnk"/>
          </w:rPr>
          <w:t>asa.holm@arbetsformedlingen.se</w:t>
        </w:r>
      </w:hyperlink>
    </w:p>
    <w:p w:rsidR="00BE4867" w:rsidRPr="004C26DD" w:rsidRDefault="00BE4867" w:rsidP="00BE4867">
      <w:pPr>
        <w:spacing w:after="0" w:line="240" w:lineRule="auto"/>
        <w:rPr>
          <w:sz w:val="18"/>
          <w:szCs w:val="18"/>
        </w:rPr>
      </w:pPr>
    </w:p>
    <w:p w:rsidR="00BE4867" w:rsidRDefault="00BE4867" w:rsidP="00BE4867">
      <w:pPr>
        <w:pBdr>
          <w:top w:val="single" w:sz="4" w:space="1" w:color="auto"/>
        </w:pBdr>
        <w:spacing w:after="0" w:line="240" w:lineRule="auto"/>
      </w:pPr>
      <w:r>
        <w:t>Jonathan Ugarte Rojas, socialsekreterare inom försörjningsstöd, Kalmar kommun.</w:t>
      </w:r>
    </w:p>
    <w:p w:rsidR="00BE4867" w:rsidRDefault="00BE4867" w:rsidP="00BE4867">
      <w:pPr>
        <w:spacing w:after="0" w:line="240" w:lineRule="auto"/>
      </w:pPr>
      <w:r>
        <w:t>Telefon: 0480 – 45 07 86</w:t>
      </w:r>
    </w:p>
    <w:p w:rsidR="00BE4867" w:rsidRPr="00D53630" w:rsidRDefault="00BE4867" w:rsidP="00BE4867">
      <w:pPr>
        <w:spacing w:after="0" w:line="240" w:lineRule="auto"/>
      </w:pPr>
      <w:r w:rsidRPr="00D53630">
        <w:t xml:space="preserve">E-post: </w:t>
      </w:r>
      <w:hyperlink r:id="rId15" w:history="1">
        <w:r w:rsidR="0062433D" w:rsidRPr="00D53630">
          <w:rPr>
            <w:rStyle w:val="Hyperlnk"/>
          </w:rPr>
          <w:t>jonathan.ugarte-rojas@kalmar.se</w:t>
        </w:r>
      </w:hyperlink>
      <w:r w:rsidRPr="00D53630">
        <w:t xml:space="preserve"> </w:t>
      </w:r>
    </w:p>
    <w:p w:rsidR="00BE4867" w:rsidRPr="00D53630" w:rsidRDefault="00BE4867" w:rsidP="00BE4867">
      <w:pPr>
        <w:spacing w:after="0" w:line="240" w:lineRule="auto"/>
        <w:rPr>
          <w:sz w:val="18"/>
          <w:szCs w:val="18"/>
        </w:rPr>
      </w:pPr>
    </w:p>
    <w:p w:rsidR="00BE4867" w:rsidRDefault="00BE4867" w:rsidP="00BE4867">
      <w:pPr>
        <w:spacing w:after="0" w:line="240" w:lineRule="auto"/>
      </w:pPr>
      <w:r>
        <w:t xml:space="preserve">Fatima </w:t>
      </w:r>
      <w:proofErr w:type="spellStart"/>
      <w:r>
        <w:t>Kazakova</w:t>
      </w:r>
      <w:proofErr w:type="spellEnd"/>
      <w:r>
        <w:t>, socialsekreterare inom försörjningsstöd, Kalmar kommun.</w:t>
      </w:r>
    </w:p>
    <w:p w:rsidR="00BE4867" w:rsidRDefault="00BE4867" w:rsidP="00BE4867">
      <w:pPr>
        <w:spacing w:after="0" w:line="240" w:lineRule="auto"/>
      </w:pPr>
      <w:r>
        <w:t>Telefon: 0480 – 45</w:t>
      </w:r>
      <w:r w:rsidR="0062433D">
        <w:t xml:space="preserve"> </w:t>
      </w:r>
      <w:r>
        <w:t>06</w:t>
      </w:r>
      <w:r w:rsidR="0062433D">
        <w:t xml:space="preserve"> </w:t>
      </w:r>
      <w:r>
        <w:t>77</w:t>
      </w:r>
    </w:p>
    <w:p w:rsidR="00BE4867" w:rsidRPr="00D771C0" w:rsidRDefault="00BE4867" w:rsidP="00BE4867">
      <w:pPr>
        <w:spacing w:after="0" w:line="240" w:lineRule="auto"/>
      </w:pPr>
      <w:r w:rsidRPr="00D771C0">
        <w:t xml:space="preserve">E-post: </w:t>
      </w:r>
      <w:hyperlink r:id="rId16" w:history="1">
        <w:r w:rsidRPr="00D771C0">
          <w:rPr>
            <w:rStyle w:val="Hyperlnk"/>
          </w:rPr>
          <w:t>fatima.kazakova@kalmar.se</w:t>
        </w:r>
      </w:hyperlink>
    </w:p>
    <w:p w:rsidR="00BE4867" w:rsidRPr="004C26DD" w:rsidRDefault="00BE4867" w:rsidP="00BE4867">
      <w:pPr>
        <w:spacing w:after="0" w:line="240" w:lineRule="auto"/>
        <w:rPr>
          <w:sz w:val="18"/>
          <w:szCs w:val="18"/>
        </w:rPr>
      </w:pPr>
    </w:p>
    <w:p w:rsidR="00BE4867" w:rsidRDefault="00BE4867" w:rsidP="00BE4867">
      <w:pPr>
        <w:spacing w:after="0" w:line="240" w:lineRule="auto"/>
      </w:pPr>
      <w:r>
        <w:t>Ewa Blomqvist, biståndshandläggare inom socialpsykiatri, Kalmar kommun</w:t>
      </w:r>
    </w:p>
    <w:p w:rsidR="00BE4867" w:rsidRDefault="00BE4867" w:rsidP="00BE4867">
      <w:pPr>
        <w:spacing w:after="0" w:line="240" w:lineRule="auto"/>
      </w:pPr>
      <w:r>
        <w:t xml:space="preserve">Telefon: 0480 – </w:t>
      </w:r>
      <w:r w:rsidR="0062433D">
        <w:t>45 35 17</w:t>
      </w:r>
    </w:p>
    <w:p w:rsidR="00BE4867" w:rsidRDefault="00BE4867" w:rsidP="00BE4867">
      <w:pPr>
        <w:spacing w:after="0" w:line="240" w:lineRule="auto"/>
      </w:pPr>
      <w:r>
        <w:t xml:space="preserve">E-post: </w:t>
      </w:r>
      <w:hyperlink r:id="rId17" w:history="1">
        <w:r w:rsidRPr="007E376A">
          <w:rPr>
            <w:rStyle w:val="Hyperlnk"/>
          </w:rPr>
          <w:t>ewa.blomqvist@kalmar.se</w:t>
        </w:r>
      </w:hyperlink>
      <w:r>
        <w:t xml:space="preserve"> </w:t>
      </w:r>
    </w:p>
    <w:p w:rsidR="00BE4867" w:rsidRPr="004C26DD" w:rsidRDefault="00BE4867" w:rsidP="00BE4867">
      <w:pPr>
        <w:spacing w:after="0" w:line="240" w:lineRule="auto"/>
        <w:rPr>
          <w:sz w:val="18"/>
          <w:szCs w:val="18"/>
        </w:rPr>
      </w:pPr>
    </w:p>
    <w:p w:rsidR="00BE4867" w:rsidRPr="004C26DD" w:rsidRDefault="00BE4867" w:rsidP="00D128DD">
      <w:pPr>
        <w:pBdr>
          <w:top w:val="single" w:sz="4" w:space="1" w:color="auto"/>
        </w:pBdr>
        <w:spacing w:after="0" w:line="240" w:lineRule="auto"/>
        <w:rPr>
          <w:sz w:val="18"/>
          <w:szCs w:val="18"/>
        </w:rPr>
      </w:pPr>
    </w:p>
    <w:p w:rsidR="00BE4867" w:rsidRDefault="00BE4867" w:rsidP="00BE4867">
      <w:pPr>
        <w:spacing w:after="0" w:line="240" w:lineRule="auto"/>
      </w:pPr>
      <w:r w:rsidRPr="007E6441">
        <w:t xml:space="preserve">Pia Magnusson, </w:t>
      </w:r>
      <w:r>
        <w:t>samtals</w:t>
      </w:r>
      <w:r w:rsidRPr="007E6441">
        <w:t>terapeut, Valnötsträdet</w:t>
      </w:r>
      <w:r>
        <w:t xml:space="preserve">, Psykiatrin Kalmar </w:t>
      </w:r>
    </w:p>
    <w:p w:rsidR="00BE4867" w:rsidRDefault="00BE4867" w:rsidP="00BE4867">
      <w:pPr>
        <w:spacing w:after="0" w:line="240" w:lineRule="auto"/>
      </w:pPr>
      <w:r>
        <w:t xml:space="preserve">Telefon: 076 – 804 49 47 </w:t>
      </w:r>
    </w:p>
    <w:p w:rsidR="00BE4867" w:rsidRDefault="00BE4867" w:rsidP="00BE4867">
      <w:pPr>
        <w:spacing w:after="0" w:line="240" w:lineRule="auto"/>
      </w:pPr>
      <w:r>
        <w:t xml:space="preserve">E-post: </w:t>
      </w:r>
      <w:hyperlink r:id="rId18" w:history="1">
        <w:r w:rsidRPr="00656A78">
          <w:rPr>
            <w:rStyle w:val="Hyperlnk"/>
          </w:rPr>
          <w:t>piam@ltkalmar.se</w:t>
        </w:r>
      </w:hyperlink>
      <w:r>
        <w:t xml:space="preserve"> </w:t>
      </w:r>
    </w:p>
    <w:p w:rsidR="00BE4867" w:rsidRDefault="00BE4867" w:rsidP="00BE4867">
      <w:pPr>
        <w:spacing w:after="0" w:line="240" w:lineRule="auto"/>
      </w:pPr>
    </w:p>
    <w:p w:rsidR="00951D1A" w:rsidRDefault="00951D1A" w:rsidP="00951D1A">
      <w:pPr>
        <w:pBdr>
          <w:top w:val="single" w:sz="4" w:space="1" w:color="auto"/>
        </w:pBdr>
        <w:spacing w:after="0"/>
      </w:pPr>
      <w:r>
        <w:t>Lena Israelsson, personlig handläggare, Aktivitetsersättning, Försäkringskassan Kalmar.</w:t>
      </w:r>
    </w:p>
    <w:p w:rsidR="00951D1A" w:rsidRDefault="00951D1A" w:rsidP="004C26DD">
      <w:pPr>
        <w:spacing w:after="0" w:line="240" w:lineRule="auto"/>
      </w:pPr>
      <w:r>
        <w:t>Telefon: 010 – 118 46 13</w:t>
      </w:r>
    </w:p>
    <w:p w:rsidR="00BE4867" w:rsidRDefault="00951D1A" w:rsidP="004C26DD">
      <w:pPr>
        <w:rPr>
          <w:rStyle w:val="Hyperlnk"/>
        </w:rPr>
      </w:pPr>
      <w:r w:rsidRPr="00951D1A">
        <w:t xml:space="preserve">E-post: </w:t>
      </w:r>
      <w:hyperlink r:id="rId19" w:history="1">
        <w:r w:rsidRPr="00951D1A">
          <w:rPr>
            <w:rStyle w:val="Hyperlnk"/>
          </w:rPr>
          <w:t>lena.israelsson@forsakringskassan.se</w:t>
        </w:r>
      </w:hyperlink>
    </w:p>
    <w:p w:rsidR="00212D36" w:rsidRDefault="004C26DD" w:rsidP="004C26DD">
      <w:pPr>
        <w:spacing w:after="0"/>
      </w:pPr>
      <w:r>
        <w:t>Maud Sjöblad</w:t>
      </w:r>
      <w:r w:rsidR="00212D36">
        <w:t xml:space="preserve">, personlig handläggare, </w:t>
      </w:r>
      <w:r>
        <w:t>Sjukpenning</w:t>
      </w:r>
      <w:r w:rsidR="00212D36">
        <w:t>, Försäkringskassan Kalmar.</w:t>
      </w:r>
    </w:p>
    <w:p w:rsidR="00212D36" w:rsidRDefault="00212D36" w:rsidP="00212D36">
      <w:pPr>
        <w:spacing w:after="0" w:line="240" w:lineRule="auto"/>
      </w:pPr>
      <w:r>
        <w:t>Telefon: 010 – 118 46 13</w:t>
      </w:r>
    </w:p>
    <w:p w:rsidR="00212D36" w:rsidRPr="00B42170" w:rsidRDefault="00B42170" w:rsidP="00951D1A">
      <w:pPr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4896" behindDoc="1" locked="0" layoutInCell="1" allowOverlap="1" wp14:anchorId="606B3C1F" wp14:editId="0CEE5392">
            <wp:simplePos x="0" y="0"/>
            <wp:positionH relativeFrom="column">
              <wp:posOffset>1371302</wp:posOffset>
            </wp:positionH>
            <wp:positionV relativeFrom="paragraph">
              <wp:posOffset>346425</wp:posOffset>
            </wp:positionV>
            <wp:extent cx="2925735" cy="704461"/>
            <wp:effectExtent l="0" t="0" r="8255" b="0"/>
            <wp:wrapNone/>
            <wp:docPr id="1" name="Bildobjekt 1" descr="samkalmarlan_logotyp_defual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kalmarlan_logotyp_defualt_rg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35" cy="704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D36" w:rsidRPr="00B42170">
        <w:rPr>
          <w:lang w:val="en-US"/>
        </w:rPr>
        <w:t xml:space="preserve">E-post: </w:t>
      </w:r>
      <w:hyperlink r:id="rId21" w:history="1">
        <w:r w:rsidR="0062433D" w:rsidRPr="00B42170">
          <w:rPr>
            <w:rStyle w:val="Hyperlnk"/>
            <w:lang w:val="en-US"/>
          </w:rPr>
          <w:t>maud.sjoblad@forsakringskassan.se</w:t>
        </w:r>
      </w:hyperlink>
    </w:p>
    <w:sectPr w:rsidR="00212D36" w:rsidRPr="00B42170" w:rsidSect="00E775F4">
      <w:headerReference w:type="default" r:id="rId2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DE" w:rsidRDefault="00ED71DE" w:rsidP="00BE6971">
      <w:pPr>
        <w:spacing w:after="0" w:line="240" w:lineRule="auto"/>
      </w:pPr>
      <w:r>
        <w:separator/>
      </w:r>
    </w:p>
  </w:endnote>
  <w:endnote w:type="continuationSeparator" w:id="0">
    <w:p w:rsidR="00ED71DE" w:rsidRDefault="00ED71DE" w:rsidP="00BE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DE" w:rsidRDefault="00ED71DE" w:rsidP="00BE6971">
      <w:pPr>
        <w:spacing w:after="0" w:line="240" w:lineRule="auto"/>
      </w:pPr>
      <w:r>
        <w:separator/>
      </w:r>
    </w:p>
  </w:footnote>
  <w:footnote w:type="continuationSeparator" w:id="0">
    <w:p w:rsidR="00ED71DE" w:rsidRDefault="00ED71DE" w:rsidP="00BE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330394"/>
      <w:docPartObj>
        <w:docPartGallery w:val="Page Numbers (Top of Page)"/>
        <w:docPartUnique/>
      </w:docPartObj>
    </w:sdtPr>
    <w:sdtEndPr/>
    <w:sdtContent>
      <w:p w:rsidR="00BE6971" w:rsidRDefault="00BE697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170">
          <w:rPr>
            <w:noProof/>
          </w:rPr>
          <w:t>1</w:t>
        </w:r>
        <w:r>
          <w:fldChar w:fldCharType="end"/>
        </w:r>
      </w:p>
    </w:sdtContent>
  </w:sdt>
  <w:p w:rsidR="00BE6971" w:rsidRDefault="00BE697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2D57"/>
    <w:multiLevelType w:val="hybridMultilevel"/>
    <w:tmpl w:val="22C89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E6CF9"/>
    <w:multiLevelType w:val="hybridMultilevel"/>
    <w:tmpl w:val="DA2ED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1B"/>
    <w:rsid w:val="000B7106"/>
    <w:rsid w:val="000F46DE"/>
    <w:rsid w:val="00134AE7"/>
    <w:rsid w:val="00141BB2"/>
    <w:rsid w:val="00212D36"/>
    <w:rsid w:val="00235499"/>
    <w:rsid w:val="00385B48"/>
    <w:rsid w:val="003C0C70"/>
    <w:rsid w:val="004649F2"/>
    <w:rsid w:val="0047373C"/>
    <w:rsid w:val="00480975"/>
    <w:rsid w:val="004C26DD"/>
    <w:rsid w:val="00597E38"/>
    <w:rsid w:val="005B28C9"/>
    <w:rsid w:val="005E3703"/>
    <w:rsid w:val="0062433D"/>
    <w:rsid w:val="007063A7"/>
    <w:rsid w:val="0075099F"/>
    <w:rsid w:val="00951D1A"/>
    <w:rsid w:val="0096107E"/>
    <w:rsid w:val="009C2377"/>
    <w:rsid w:val="00A22F5F"/>
    <w:rsid w:val="00A23131"/>
    <w:rsid w:val="00AA5607"/>
    <w:rsid w:val="00AD3151"/>
    <w:rsid w:val="00B26E86"/>
    <w:rsid w:val="00B42170"/>
    <w:rsid w:val="00BB2A49"/>
    <w:rsid w:val="00BE4867"/>
    <w:rsid w:val="00BE6971"/>
    <w:rsid w:val="00C15ACF"/>
    <w:rsid w:val="00C41155"/>
    <w:rsid w:val="00C9141B"/>
    <w:rsid w:val="00C962B8"/>
    <w:rsid w:val="00D128DD"/>
    <w:rsid w:val="00D53630"/>
    <w:rsid w:val="00D75478"/>
    <w:rsid w:val="00E006E8"/>
    <w:rsid w:val="00E775F4"/>
    <w:rsid w:val="00ED71DE"/>
    <w:rsid w:val="00F01856"/>
    <w:rsid w:val="00F5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1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4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141B"/>
    <w:rPr>
      <w:rFonts w:ascii="Tahoma" w:hAnsi="Tahoma" w:cs="Tahoma"/>
      <w:sz w:val="16"/>
      <w:szCs w:val="16"/>
    </w:rPr>
  </w:style>
  <w:style w:type="table" w:customStyle="1" w:styleId="Tabellrutntljust1">
    <w:name w:val="Tabellrutnät ljust1"/>
    <w:basedOn w:val="Normaltabell"/>
    <w:uiPriority w:val="40"/>
    <w:rsid w:val="00C914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link w:val="BrdtextChar"/>
    <w:rsid w:val="00AA56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AA5607"/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E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6971"/>
  </w:style>
  <w:style w:type="paragraph" w:styleId="Sidfot">
    <w:name w:val="footer"/>
    <w:basedOn w:val="Normal"/>
    <w:link w:val="SidfotChar"/>
    <w:uiPriority w:val="99"/>
    <w:unhideWhenUsed/>
    <w:rsid w:val="00BE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6971"/>
  </w:style>
  <w:style w:type="character" w:styleId="Hyperlnk">
    <w:name w:val="Hyperlink"/>
    <w:basedOn w:val="Standardstycketeckensnitt"/>
    <w:uiPriority w:val="99"/>
    <w:unhideWhenUsed/>
    <w:rsid w:val="00BE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1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4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141B"/>
    <w:rPr>
      <w:rFonts w:ascii="Tahoma" w:hAnsi="Tahoma" w:cs="Tahoma"/>
      <w:sz w:val="16"/>
      <w:szCs w:val="16"/>
    </w:rPr>
  </w:style>
  <w:style w:type="table" w:customStyle="1" w:styleId="Tabellrutntljust1">
    <w:name w:val="Tabellrutnät ljust1"/>
    <w:basedOn w:val="Normaltabell"/>
    <w:uiPriority w:val="40"/>
    <w:rsid w:val="00C914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link w:val="BrdtextChar"/>
    <w:rsid w:val="00AA56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AA5607"/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E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6971"/>
  </w:style>
  <w:style w:type="paragraph" w:styleId="Sidfot">
    <w:name w:val="footer"/>
    <w:basedOn w:val="Normal"/>
    <w:link w:val="SidfotChar"/>
    <w:uiPriority w:val="99"/>
    <w:unhideWhenUsed/>
    <w:rsid w:val="00BE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6971"/>
  </w:style>
  <w:style w:type="character" w:styleId="Hyperlnk">
    <w:name w:val="Hyperlink"/>
    <w:basedOn w:val="Standardstycketeckensnitt"/>
    <w:uiPriority w:val="99"/>
    <w:unhideWhenUsed/>
    <w:rsid w:val="00BE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a.forss@arbetsformedlingen.se" TargetMode="External"/><Relationship Id="rId18" Type="http://schemas.openxmlformats.org/officeDocument/2006/relationships/hyperlink" Target="mailto:piam@ltkalmar.se" TargetMode="External"/><Relationship Id="rId3" Type="http://schemas.openxmlformats.org/officeDocument/2006/relationships/styles" Target="styles.xml"/><Relationship Id="rId21" Type="http://schemas.openxmlformats.org/officeDocument/2006/relationships/hyperlink" Target="mailto:maud.sjoblad@forsakringskassan.s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enny.wedin@arbetsformedlingen.se" TargetMode="External"/><Relationship Id="rId17" Type="http://schemas.openxmlformats.org/officeDocument/2006/relationships/hyperlink" Target="mailto:ewa.blomqvist@kalmar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tima.kazakova@kalmar.se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dit.berntsson@kalmar.s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jonathan.ugarte-rojas@kalmar.s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ila.ruchatz-andersson@kalmar.se" TargetMode="External"/><Relationship Id="rId19" Type="http://schemas.openxmlformats.org/officeDocument/2006/relationships/hyperlink" Target="mailto:lena.israelsson@forsakringskassan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sa.holm@arbetsformedlingen.s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21C4-BF81-4779-9381-9D63C620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3E11CEF8.dotm</Template>
  <TotalTime>3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Ruchatz Andersson</dc:creator>
  <cp:lastModifiedBy>Laila Ruchatz Andersson</cp:lastModifiedBy>
  <cp:revision>3</cp:revision>
  <cp:lastPrinted>2017-11-14T07:49:00Z</cp:lastPrinted>
  <dcterms:created xsi:type="dcterms:W3CDTF">2018-01-25T14:55:00Z</dcterms:created>
  <dcterms:modified xsi:type="dcterms:W3CDTF">2018-01-25T14:59:00Z</dcterms:modified>
</cp:coreProperties>
</file>