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F6" w:rsidRPr="00C327ED" w:rsidRDefault="001E08F6" w:rsidP="001E08F6">
      <w:pPr>
        <w:tabs>
          <w:tab w:val="left" w:pos="5812"/>
        </w:tabs>
        <w:jc w:val="center"/>
        <w:rPr>
          <w:rFonts w:ascii="Arial" w:hAnsi="Arial" w:cs="Arial"/>
          <w:b/>
          <w:sz w:val="40"/>
          <w:szCs w:val="40"/>
        </w:rPr>
      </w:pPr>
      <w:r w:rsidRPr="00C327ED">
        <w:rPr>
          <w:rFonts w:ascii="Arial" w:hAnsi="Arial" w:cs="Arial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76D528A9" wp14:editId="6A85E5A3">
                <wp:simplePos x="0" y="0"/>
                <wp:positionH relativeFrom="column">
                  <wp:posOffset>4518660</wp:posOffset>
                </wp:positionH>
                <wp:positionV relativeFrom="paragraph">
                  <wp:posOffset>-471805</wp:posOffset>
                </wp:positionV>
                <wp:extent cx="1360800" cy="1134000"/>
                <wp:effectExtent l="0" t="0" r="11430" b="28575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0" cy="11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AEA" w:rsidRPr="00C327ED" w:rsidRDefault="00373AEA" w:rsidP="00373A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7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Ärendenummer:</w:t>
                            </w:r>
                          </w:p>
                          <w:p w:rsidR="00373AEA" w:rsidRPr="00C327ED" w:rsidRDefault="00373AEA" w:rsidP="00373A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27E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C327E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ifylles</w:t>
                            </w:r>
                            <w:proofErr w:type="gramEnd"/>
                            <w:r w:rsidRPr="00C327E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av KRUS)</w:t>
                            </w:r>
                          </w:p>
                          <w:p w:rsidR="00373AEA" w:rsidRPr="00C327ED" w:rsidRDefault="00373AEA" w:rsidP="00373A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08F6" w:rsidRDefault="001E08F6" w:rsidP="001E0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4" o:spid="_x0000_s1026" type="#_x0000_t202" style="position:absolute;left:0;text-align:left;margin-left:355.8pt;margin-top:-37.15pt;width:107.15pt;height:8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ZWlQIAALUFAAAOAAAAZHJzL2Uyb0RvYy54bWysVE1PGzEQvVfqf7B8L7sJgdKIDUpBVJUQ&#10;oELF2fHaZIW/ajvZTX99n72bECgXql52ZzxvxjPPM3N61mlF1sKHxpqKjg5KSoThtm7MY0V/3l9+&#10;OqEkRGZqpqwRFd2IQM9mHz+ctm4qxnZpVS08QRATpq2r6DJGNy2KwJdCs3BgnTAwSus1i1D9Y1F7&#10;1iK6VsW4LI+L1vraectFCDi96I10luNLKXi8kTKISFRFkVvMX5+/i/QtZqds+uiZWzZ8SIP9Qxaa&#10;NQaX7kJdsMjIyjd/hdIN9zZYGQ+41YWVsuEi14BqRuWrau6WzIlcC8gJbkdT+H9h+fX61pOmruh4&#10;QolhGm90L7roVygAR+CndWEK2J0DMHZfbYd33p4HHKayO+l1+qMgAjuY3uzYRTTCk9PhcXlSwsRh&#10;G40OJyUUxC+e3Z0P8ZuwmiShoh7Pl1ll66sQe+gWkm4LVjX1ZaNUVlLLiHPlyZrhsVXMSSL4C5Qy&#10;pK3o8eFRmQO/sKXQO/+FYvxpSG8PhXjKpOtEbq4hrURRT0WW4kaJhFHmh5AgNzPyRo6Mc2F2eWZ0&#10;QklU9B7HAf+c1Xuc+zrgkW+2Ju6cdWOs71l6SW39tKVW9ni84V7dSYzdohtaZ2HrDTrH2372guOX&#10;DYi+YiHeMo9hQ0dggcQbfKSyeB07SJQsrf/91nnCYwZgpaTF8FY0/FoxLyhR3w2m48toMknTnpXJ&#10;0ecxFL9vWexbzEqfW7TMCKvK8SwmfFRbUXqrH7Bn5ulWmJjhuLuicSuex36lYE9xMZ9nEObbsXhl&#10;7hxPoRO9qcHuuwfm3dDgEbNxbbdjzqav+rzHJk9j56toZZOHIBHcszoQj92Qx2jYY2n57OsZ9bxt&#10;Z38AAAD//wMAUEsDBBQABgAIAAAAIQBogpu43gAAAAsBAAAPAAAAZHJzL2Rvd25yZXYueG1sTI/B&#10;TsMwDIbvSLxDZCRuW9oBW1uaToAGF04MxDlrsiSicaok68rbY05wtP3p9/e329kPbNIxuYACymUB&#10;TGMflEMj4OP9eVEBS1mikkNALeBbJ9h2lxetbFQ445ue9tkwCsHUSAE257HhPPVWe5mWYdRIt2OI&#10;XmYao+EqyjOF+4GvimLNvXRIH6wc9ZPV/df+5AXsHk1t+kpGu6uUc9P8eXw1L0JcX80P98CynvMf&#10;DL/6pA4dOR3CCVVig4BNWa4JFbDY3N4AI6Je3dXADoQWtOFdy/936H4AAAD//wMAUEsBAi0AFAAG&#10;AAgAAAAhALaDOJL+AAAA4QEAABMAAAAAAAAAAAAAAAAAAAAAAFtDb250ZW50X1R5cGVzXS54bWxQ&#10;SwECLQAUAAYACAAAACEAOP0h/9YAAACUAQAACwAAAAAAAAAAAAAAAAAvAQAAX3JlbHMvLnJlbHNQ&#10;SwECLQAUAAYACAAAACEAlSXmVpUCAAC1BQAADgAAAAAAAAAAAAAAAAAuAgAAZHJzL2Uyb0RvYy54&#10;bWxQSwECLQAUAAYACAAAACEAaIKbuN4AAAALAQAADwAAAAAAAAAAAAAAAADvBAAAZHJzL2Rvd25y&#10;ZXYueG1sUEsFBgAAAAAEAAQA8wAAAPoFAAAAAA==&#10;" fillcolor="white [3201]" strokeweight=".5pt">
                <v:textbox>
                  <w:txbxContent>
                    <w:p w:rsidR="00373AEA" w:rsidRPr="00C327ED" w:rsidRDefault="00373AEA" w:rsidP="00373A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7ED">
                        <w:rPr>
                          <w:rFonts w:ascii="Arial" w:hAnsi="Arial" w:cs="Arial"/>
                          <w:sz w:val="24"/>
                          <w:szCs w:val="24"/>
                        </w:rPr>
                        <w:t>Ärendenummer:</w:t>
                      </w:r>
                    </w:p>
                    <w:p w:rsidR="00373AEA" w:rsidRPr="00C327ED" w:rsidRDefault="00373AEA" w:rsidP="00373A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27E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(ifylles av KRUS)</w:t>
                      </w:r>
                    </w:p>
                    <w:p w:rsidR="00373AEA" w:rsidRPr="00C327ED" w:rsidRDefault="00373AEA" w:rsidP="00373A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E08F6" w:rsidRDefault="001E08F6" w:rsidP="001E08F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327ED">
        <w:rPr>
          <w:rFonts w:ascii="Arial" w:hAnsi="Arial" w:cs="Arial"/>
          <w:b/>
          <w:noProof/>
          <w:lang w:eastAsia="sv-SE"/>
        </w:rPr>
        <w:drawing>
          <wp:anchor distT="0" distB="0" distL="114300" distR="114300" simplePos="0" relativeHeight="251668992" behindDoc="1" locked="1" layoutInCell="1" allowOverlap="1" wp14:anchorId="2DC77D00" wp14:editId="59133A39">
            <wp:simplePos x="0" y="0"/>
            <wp:positionH relativeFrom="column">
              <wp:posOffset>76835</wp:posOffset>
            </wp:positionH>
            <wp:positionV relativeFrom="page">
              <wp:posOffset>542290</wp:posOffset>
            </wp:positionV>
            <wp:extent cx="1861200" cy="777600"/>
            <wp:effectExtent l="0" t="0" r="5715" b="3810"/>
            <wp:wrapNone/>
            <wp:docPr id="27" name="Bildobjekt 27" descr="C:\Users\laru003\AppData\Local\Microsoft\Windows\Temporary Internet Files\Content.Outlook\T34T5Y1F\KRU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u003\AppData\Local\Microsoft\Windows\Temporary Internet Files\Content.Outlook\T34T5Y1F\KRUS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226"/>
                    <a:stretch/>
                  </pic:blipFill>
                  <pic:spPr bwMode="auto">
                    <a:xfrm>
                      <a:off x="0" y="0"/>
                      <a:ext cx="18612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7ED">
        <w:rPr>
          <w:rFonts w:ascii="Arial" w:hAnsi="Arial" w:cs="Arial"/>
          <w:b/>
          <w:sz w:val="40"/>
          <w:szCs w:val="40"/>
        </w:rPr>
        <w:t xml:space="preserve">Konsultation </w:t>
      </w:r>
    </w:p>
    <w:p w:rsidR="001E08F6" w:rsidRPr="00CD4D1A" w:rsidRDefault="001E08F6" w:rsidP="001E08F6">
      <w:pPr>
        <w:tabs>
          <w:tab w:val="left" w:pos="5812"/>
        </w:tabs>
        <w:jc w:val="center"/>
        <w:rPr>
          <w:rFonts w:ascii="Arial" w:hAnsi="Arial" w:cs="Arial"/>
          <w:sz w:val="32"/>
          <w:szCs w:val="32"/>
        </w:rPr>
      </w:pPr>
      <w:r w:rsidRPr="00CD4D1A">
        <w:rPr>
          <w:rFonts w:ascii="Arial" w:hAnsi="Arial" w:cs="Arial"/>
          <w:sz w:val="32"/>
          <w:szCs w:val="32"/>
        </w:rPr>
        <w:t>Insats KRUS</w:t>
      </w:r>
    </w:p>
    <w:p w:rsidR="001E08F6" w:rsidRDefault="001E08F6" w:rsidP="001E08F6">
      <w:pPr>
        <w:tabs>
          <w:tab w:val="left" w:pos="5812"/>
        </w:tabs>
        <w:jc w:val="center"/>
        <w:rPr>
          <w:sz w:val="28"/>
          <w:szCs w:val="28"/>
        </w:rPr>
      </w:pPr>
    </w:p>
    <w:p w:rsidR="001E08F6" w:rsidRPr="00CE65F6" w:rsidRDefault="001E08F6" w:rsidP="00CE65F6">
      <w:pPr>
        <w:tabs>
          <w:tab w:val="left" w:pos="5529"/>
          <w:tab w:val="left" w:pos="5812"/>
        </w:tabs>
        <w:spacing w:after="0" w:line="720" w:lineRule="auto"/>
        <w:ind w:right="-1"/>
        <w:rPr>
          <w:rFonts w:ascii="Arial" w:hAnsi="Arial" w:cs="Arial"/>
        </w:rPr>
      </w:pPr>
      <w:r w:rsidRPr="00CE65F6">
        <w:rPr>
          <w:rFonts w:ascii="Arial" w:eastAsia="Times New Roman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C0C911" wp14:editId="24EE7BA7">
                <wp:simplePos x="0" y="0"/>
                <wp:positionH relativeFrom="column">
                  <wp:posOffset>1451610</wp:posOffset>
                </wp:positionH>
                <wp:positionV relativeFrom="paragraph">
                  <wp:posOffset>386080</wp:posOffset>
                </wp:positionV>
                <wp:extent cx="247650" cy="295275"/>
                <wp:effectExtent l="0" t="0" r="19050" b="2857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4.3pt;margin-top:30.4pt;width:19.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jTIAIAADwEAAAOAAAAZHJzL2Uyb0RvYy54bWysU9uO0zAQfUfiHyy/07Sh2UvUdLXqUoS0&#10;wIqFD5g6TmLh2GbsNi1fv2OnW7rAE8IPlsczPj5zZmZxs+8120n0ypqKzyZTzqQRtlamrfi3r+s3&#10;V5z5AKYGbY2s+EF6frN8/WoxuFLmtrO6lsgIxPhycBXvQnBllnnRyR78xDppyNlY7CGQiW1WIwyE&#10;3ussn04vssFi7dAK6T3d3o1Ovkz4TSNF+Nw0XgamK07cQtox7Zu4Z8sFlC2C65Q40oB/YNGDMvTp&#10;CeoOArAtqj+geiXQetuEibB9ZptGCZlyoGxm09+yeezAyZQLiePdSSb//2DFp90DMlVXPC84M9BT&#10;jb6QamBaLdnbqM/gfElhj+4BY4be3Vvx3TNjVx1FyVtEO3QSamI1i/HZiwfR8PSUbYaPtiZ02Aab&#10;pNo32EdAEoHtU0UOp4rIfWCCLvP55UVBdRPkyq+L/LJIP0D5/NihD++l7Vk8VByJegKH3b0PkQyU&#10;zyGJvNWqXiutk4HtZqWR7YCaY53WEd2fh2nDhorT50VCfuHz5xDTtP4G0atAXa5VX/GrUxCUUbV3&#10;pk49GEDp8UyUtTnKGJUbK7Cx9YFURDu2MI0cHTqLPzkbqH0r7n9sASVn+oOhSlzP5vPY78mYF5c5&#10;GXju2Zx7wAiCqnjgbDyuwjgjW4eq7einWcrd2FuqXqOSsrGyI6sjWWrRJPhxnOIMnNsp6tfQL58A&#10;AAD//wMAUEsDBBQABgAIAAAAIQCm4NfE3gAAAAoBAAAPAAAAZHJzL2Rvd25yZXYueG1sTI/BTsMw&#10;DIbvSLxDZCRuLKGTulGaTgg0JI5bd+GWNqbt1jhVk26Fp8ec2NH2p9/fn29m14szjqHzpOFxoUAg&#10;1d521Gg4lNuHNYgQDVnTe0IN3xhgU9ze5Caz/kI7PO9jIziEQmY0tDEOmZShbtGZsPADEt++/OhM&#10;5HFspB3NhcNdLxOlUulMR/yhNQO+tlif9pPTUHXJwfzsynflnrbL+DGXx+nzTev7u/nlGUTEOf7D&#10;8KfP6lCwU+UnskH0GpJknTKqIVVcgYEkXfGiYlKtliCLXF5XKH4BAAD//wMAUEsBAi0AFAAGAAgA&#10;AAAhALaDOJL+AAAA4QEAABMAAAAAAAAAAAAAAAAAAAAAAFtDb250ZW50X1R5cGVzXS54bWxQSwEC&#10;LQAUAAYACAAAACEAOP0h/9YAAACUAQAACwAAAAAAAAAAAAAAAAAvAQAAX3JlbHMvLnJlbHNQSwEC&#10;LQAUAAYACAAAACEABdI40yACAAA8BAAADgAAAAAAAAAAAAAAAAAuAgAAZHJzL2Uyb0RvYy54bWxQ&#10;SwECLQAUAAYACAAAACEApuDXxN4AAAAKAQAADwAAAAAAAAAAAAAAAAB6BAAAZHJzL2Rvd25yZXYu&#10;eG1sUEsFBgAAAAAEAAQA8wAAAIUFAAAAAA==&#10;"/>
            </w:pict>
          </mc:Fallback>
        </mc:AlternateContent>
      </w:r>
      <w:r w:rsidRPr="00CE65F6">
        <w:rPr>
          <w:rFonts w:ascii="Arial" w:eastAsia="Times New Roman" w:hAnsi="Arial" w:cs="Arial"/>
          <w:lang w:eastAsia="sv-SE"/>
        </w:rPr>
        <w:t>Deltagarens namn</w:t>
      </w:r>
      <w:r w:rsidRPr="00CE65F6">
        <w:rPr>
          <w:rFonts w:ascii="Arial" w:hAnsi="Arial" w:cs="Arial"/>
        </w:rPr>
        <w:t>: ___________</w:t>
      </w:r>
      <w:r w:rsidR="00CE65F6">
        <w:rPr>
          <w:rFonts w:ascii="Arial" w:hAnsi="Arial" w:cs="Arial"/>
        </w:rPr>
        <w:t>_____</w:t>
      </w:r>
      <w:r w:rsidRPr="00CE65F6">
        <w:rPr>
          <w:rFonts w:ascii="Arial" w:hAnsi="Arial" w:cs="Arial"/>
        </w:rPr>
        <w:t>_____________ Personnum</w:t>
      </w:r>
      <w:r w:rsidR="00CE65F6" w:rsidRPr="00CE65F6">
        <w:rPr>
          <w:rFonts w:ascii="Arial" w:hAnsi="Arial" w:cs="Arial"/>
        </w:rPr>
        <w:t>mer:</w:t>
      </w:r>
      <w:r w:rsidRPr="00CE65F6">
        <w:rPr>
          <w:rFonts w:ascii="Arial" w:hAnsi="Arial" w:cs="Arial"/>
        </w:rPr>
        <w:t>________</w:t>
      </w:r>
      <w:r w:rsidR="00CE65F6">
        <w:rPr>
          <w:rFonts w:ascii="Arial" w:hAnsi="Arial" w:cs="Arial"/>
        </w:rPr>
        <w:t>__</w:t>
      </w:r>
      <w:r w:rsidR="00CE65F6" w:rsidRPr="00CE65F6">
        <w:rPr>
          <w:rFonts w:ascii="Arial" w:hAnsi="Arial" w:cs="Arial"/>
        </w:rPr>
        <w:t>_</w:t>
      </w:r>
      <w:r w:rsidRPr="00CE65F6">
        <w:rPr>
          <w:rFonts w:ascii="Arial" w:hAnsi="Arial" w:cs="Arial"/>
        </w:rPr>
        <w:t>_________</w:t>
      </w:r>
    </w:p>
    <w:p w:rsidR="001E08F6" w:rsidRPr="00CE65F6" w:rsidRDefault="00CE65F6" w:rsidP="00CE65F6">
      <w:pPr>
        <w:tabs>
          <w:tab w:val="left" w:pos="5529"/>
          <w:tab w:val="left" w:pos="5812"/>
        </w:tabs>
        <w:spacing w:line="72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KRUS samtycke finns: </w:t>
      </w:r>
      <w:r>
        <w:rPr>
          <w:rFonts w:ascii="Arial" w:hAnsi="Arial" w:cs="Arial"/>
        </w:rPr>
        <w:tab/>
      </w:r>
      <w:r w:rsidR="001E08F6" w:rsidRPr="00CE65F6">
        <w:rPr>
          <w:rFonts w:ascii="Arial" w:hAnsi="Arial" w:cs="Arial"/>
        </w:rPr>
        <w:t>Datum:_________________</w:t>
      </w:r>
      <w:r>
        <w:rPr>
          <w:rFonts w:ascii="Arial" w:hAnsi="Arial" w:cs="Arial"/>
        </w:rPr>
        <w:t>__</w:t>
      </w:r>
      <w:r w:rsidR="001E08F6" w:rsidRPr="00CE65F6">
        <w:rPr>
          <w:rFonts w:ascii="Arial" w:hAnsi="Arial" w:cs="Arial"/>
        </w:rPr>
        <w:t>________</w:t>
      </w:r>
    </w:p>
    <w:p w:rsidR="001E08F6" w:rsidRPr="00CE65F6" w:rsidRDefault="001E08F6" w:rsidP="001E08F6">
      <w:pPr>
        <w:tabs>
          <w:tab w:val="left" w:pos="5812"/>
        </w:tabs>
        <w:spacing w:line="720" w:lineRule="auto"/>
        <w:ind w:right="-1"/>
        <w:rPr>
          <w:rFonts w:ascii="Arial" w:hAnsi="Arial" w:cs="Arial"/>
        </w:rPr>
      </w:pPr>
      <w:r w:rsidRPr="00CE65F6">
        <w:rPr>
          <w:rFonts w:ascii="Arial" w:hAnsi="Arial" w:cs="Arial"/>
        </w:rPr>
        <w:t>Myndighet: ___________________________</w:t>
      </w:r>
      <w:r w:rsidR="00CE65F6">
        <w:rPr>
          <w:rFonts w:ascii="Arial" w:hAnsi="Arial" w:cs="Arial"/>
        </w:rPr>
        <w:t xml:space="preserve"> </w:t>
      </w:r>
      <w:r w:rsidRPr="00CE65F6">
        <w:rPr>
          <w:rFonts w:ascii="Arial" w:hAnsi="Arial" w:cs="Arial"/>
        </w:rPr>
        <w:t>Handläggare:_____________</w:t>
      </w:r>
      <w:r w:rsidR="00CE65F6">
        <w:rPr>
          <w:rFonts w:ascii="Arial" w:hAnsi="Arial" w:cs="Arial"/>
        </w:rPr>
        <w:t>_</w:t>
      </w:r>
      <w:r w:rsidRPr="00CE65F6">
        <w:rPr>
          <w:rFonts w:ascii="Arial" w:hAnsi="Arial" w:cs="Arial"/>
        </w:rPr>
        <w:t xml:space="preserve">_________________ </w:t>
      </w:r>
    </w:p>
    <w:p w:rsidR="001E08F6" w:rsidRPr="00CE65F6" w:rsidRDefault="001E08F6" w:rsidP="001E08F6">
      <w:pPr>
        <w:tabs>
          <w:tab w:val="left" w:pos="5812"/>
        </w:tabs>
        <w:spacing w:line="480" w:lineRule="auto"/>
        <w:ind w:right="-1"/>
        <w:rPr>
          <w:rFonts w:ascii="Arial" w:hAnsi="Arial" w:cs="Arial"/>
        </w:rPr>
      </w:pPr>
      <w:r w:rsidRPr="00CE65F6">
        <w:rPr>
          <w:rFonts w:ascii="Arial" w:hAnsi="Arial" w:cs="Arial"/>
        </w:rPr>
        <w:t>Telefon:_____________________ E-post: ____________________________________________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08F6" w:rsidTr="007D57B8">
        <w:tc>
          <w:tcPr>
            <w:tcW w:w="9778" w:type="dxa"/>
          </w:tcPr>
          <w:p w:rsidR="001E08F6" w:rsidRPr="00CE65F6" w:rsidRDefault="001E08F6" w:rsidP="001E08F6">
            <w:pPr>
              <w:tabs>
                <w:tab w:val="left" w:pos="5812"/>
              </w:tabs>
              <w:spacing w:line="480" w:lineRule="auto"/>
              <w:ind w:right="-1"/>
              <w:rPr>
                <w:rFonts w:ascii="Arial" w:hAnsi="Arial" w:cs="Arial"/>
              </w:rPr>
            </w:pPr>
            <w:r w:rsidRPr="00CE65F6">
              <w:rPr>
                <w:rFonts w:ascii="Arial" w:hAnsi="Arial" w:cs="Arial"/>
                <w:sz w:val="24"/>
                <w:szCs w:val="24"/>
              </w:rPr>
              <w:t>Frågeställning/ Syfte</w:t>
            </w:r>
            <w:r w:rsidRPr="00CE65F6">
              <w:rPr>
                <w:rFonts w:ascii="Arial" w:hAnsi="Arial" w:cs="Arial"/>
              </w:rPr>
              <w:t xml:space="preserve"> </w:t>
            </w:r>
            <w:r w:rsidRPr="00CE65F6">
              <w:rPr>
                <w:rFonts w:ascii="Arial" w:hAnsi="Arial" w:cs="Arial"/>
                <w:i/>
                <w:sz w:val="20"/>
              </w:rPr>
              <w:t>(Vad vill jag ha svar på?)</w:t>
            </w:r>
            <w:r w:rsidRPr="00CE65F6">
              <w:rPr>
                <w:rFonts w:ascii="Arial" w:hAnsi="Arial" w:cs="Arial"/>
              </w:rPr>
              <w:t xml:space="preserve"> </w:t>
            </w:r>
          </w:p>
          <w:p w:rsidR="001E08F6" w:rsidRDefault="001E08F6" w:rsidP="004911C6">
            <w:pPr>
              <w:tabs>
                <w:tab w:val="left" w:pos="5812"/>
              </w:tabs>
              <w:spacing w:line="480" w:lineRule="auto"/>
              <w:ind w:right="-1"/>
              <w:rPr>
                <w:rFonts w:ascii="Arial" w:hAnsi="Arial" w:cs="Arial"/>
              </w:rPr>
            </w:pPr>
          </w:p>
          <w:p w:rsidR="004911C6" w:rsidRPr="00CE65F6" w:rsidRDefault="004911C6" w:rsidP="004911C6">
            <w:pPr>
              <w:tabs>
                <w:tab w:val="left" w:pos="5812"/>
              </w:tabs>
              <w:spacing w:line="480" w:lineRule="auto"/>
              <w:ind w:right="-1"/>
              <w:rPr>
                <w:rFonts w:ascii="Arial" w:hAnsi="Arial" w:cs="Arial"/>
              </w:rPr>
            </w:pPr>
          </w:p>
        </w:tc>
      </w:tr>
      <w:tr w:rsidR="001E08F6" w:rsidTr="007D57B8">
        <w:tc>
          <w:tcPr>
            <w:tcW w:w="9778" w:type="dxa"/>
          </w:tcPr>
          <w:p w:rsidR="001E08F6" w:rsidRPr="00CE65F6" w:rsidRDefault="001E08F6" w:rsidP="001E08F6">
            <w:pPr>
              <w:tabs>
                <w:tab w:val="left" w:pos="5812"/>
              </w:tabs>
              <w:spacing w:line="480" w:lineRule="auto"/>
              <w:ind w:right="-1"/>
              <w:rPr>
                <w:rFonts w:ascii="Arial" w:hAnsi="Arial" w:cs="Arial"/>
                <w:i/>
                <w:sz w:val="20"/>
              </w:rPr>
            </w:pPr>
            <w:r w:rsidRPr="00CE65F6">
              <w:rPr>
                <w:rFonts w:ascii="Arial" w:hAnsi="Arial" w:cs="Arial"/>
                <w:sz w:val="24"/>
                <w:szCs w:val="24"/>
              </w:rPr>
              <w:t>Kort bakgrund</w:t>
            </w:r>
            <w:r w:rsidRPr="00CE65F6">
              <w:rPr>
                <w:rFonts w:ascii="Arial" w:hAnsi="Arial" w:cs="Arial"/>
              </w:rPr>
              <w:t xml:space="preserve">: </w:t>
            </w:r>
            <w:r w:rsidRPr="00CE65F6">
              <w:rPr>
                <w:rFonts w:ascii="Arial" w:hAnsi="Arial" w:cs="Arial"/>
                <w:i/>
                <w:sz w:val="20"/>
              </w:rPr>
              <w:t>(Kopplat till frågeställning/syfte)</w:t>
            </w:r>
          </w:p>
          <w:p w:rsidR="001E08F6" w:rsidRPr="00CE65F6" w:rsidRDefault="001E08F6" w:rsidP="001E08F6">
            <w:pPr>
              <w:tabs>
                <w:tab w:val="left" w:pos="5812"/>
              </w:tabs>
              <w:spacing w:line="480" w:lineRule="auto"/>
              <w:ind w:right="-1"/>
              <w:rPr>
                <w:rFonts w:ascii="Arial" w:hAnsi="Arial" w:cs="Arial"/>
              </w:rPr>
            </w:pPr>
          </w:p>
          <w:p w:rsidR="001E08F6" w:rsidRPr="00CE65F6" w:rsidRDefault="001E08F6" w:rsidP="001E08F6">
            <w:pPr>
              <w:tabs>
                <w:tab w:val="left" w:pos="5812"/>
              </w:tabs>
              <w:spacing w:line="480" w:lineRule="auto"/>
              <w:ind w:right="-1"/>
              <w:rPr>
                <w:rFonts w:ascii="Arial" w:hAnsi="Arial" w:cs="Arial"/>
              </w:rPr>
            </w:pPr>
          </w:p>
        </w:tc>
      </w:tr>
      <w:tr w:rsidR="001E08F6" w:rsidTr="007D57B8">
        <w:tc>
          <w:tcPr>
            <w:tcW w:w="9778" w:type="dxa"/>
          </w:tcPr>
          <w:p w:rsidR="001E08F6" w:rsidRPr="00CE65F6" w:rsidRDefault="001E08F6" w:rsidP="001E08F6">
            <w:pPr>
              <w:tabs>
                <w:tab w:val="left" w:pos="5812"/>
              </w:tabs>
              <w:spacing w:line="480" w:lineRule="auto"/>
              <w:ind w:right="-1"/>
              <w:rPr>
                <w:rFonts w:ascii="Arial" w:hAnsi="Arial" w:cs="Arial"/>
              </w:rPr>
            </w:pPr>
            <w:r w:rsidRPr="00CE65F6">
              <w:rPr>
                <w:rFonts w:ascii="Arial" w:hAnsi="Arial" w:cs="Arial"/>
                <w:sz w:val="24"/>
                <w:szCs w:val="24"/>
              </w:rPr>
              <w:t>Övrigt</w:t>
            </w:r>
            <w:r w:rsidRPr="00CE65F6">
              <w:rPr>
                <w:rFonts w:ascii="Arial" w:hAnsi="Arial" w:cs="Arial"/>
              </w:rPr>
              <w:t xml:space="preserve">: </w:t>
            </w:r>
          </w:p>
          <w:p w:rsidR="001E08F6" w:rsidRPr="00CE65F6" w:rsidRDefault="001E08F6" w:rsidP="001E08F6">
            <w:pPr>
              <w:tabs>
                <w:tab w:val="left" w:pos="5812"/>
              </w:tabs>
              <w:spacing w:line="480" w:lineRule="auto"/>
              <w:ind w:right="-1"/>
              <w:rPr>
                <w:rFonts w:ascii="Arial" w:hAnsi="Arial" w:cs="Arial"/>
              </w:rPr>
            </w:pPr>
          </w:p>
        </w:tc>
      </w:tr>
    </w:tbl>
    <w:p w:rsidR="001E08F6" w:rsidRDefault="001E08F6" w:rsidP="001E08F6">
      <w:pPr>
        <w:tabs>
          <w:tab w:val="left" w:pos="5812"/>
        </w:tabs>
        <w:spacing w:line="360" w:lineRule="auto"/>
        <w:ind w:right="-1"/>
      </w:pPr>
    </w:p>
    <w:p w:rsidR="001E08F6" w:rsidRPr="00CE65F6" w:rsidRDefault="001E08F6" w:rsidP="001E08F6">
      <w:pPr>
        <w:tabs>
          <w:tab w:val="left" w:pos="5812"/>
        </w:tabs>
        <w:spacing w:line="360" w:lineRule="auto"/>
        <w:ind w:right="-1"/>
        <w:rPr>
          <w:rFonts w:ascii="Arial" w:hAnsi="Arial" w:cs="Arial"/>
        </w:rPr>
      </w:pPr>
      <w:r w:rsidRPr="00CE65F6">
        <w:rPr>
          <w:rFonts w:ascii="Arial" w:hAnsi="Arial" w:cs="Arial"/>
        </w:rPr>
        <w:t>Deltagarens underskrift: ___________________________________________________________</w:t>
      </w:r>
    </w:p>
    <w:p w:rsidR="001E08F6" w:rsidRPr="00CE65F6" w:rsidRDefault="001E08F6" w:rsidP="001E08F6">
      <w:pPr>
        <w:tabs>
          <w:tab w:val="left" w:pos="5812"/>
        </w:tabs>
        <w:spacing w:line="360" w:lineRule="auto"/>
        <w:ind w:right="-1"/>
        <w:rPr>
          <w:rFonts w:ascii="Arial" w:hAnsi="Arial" w:cs="Arial"/>
        </w:rPr>
      </w:pPr>
    </w:p>
    <w:p w:rsidR="001E08F6" w:rsidRDefault="00CD4D1A" w:rsidP="00CD4D1A">
      <w:pPr>
        <w:tabs>
          <w:tab w:val="left" w:pos="4678"/>
          <w:tab w:val="left" w:pos="5812"/>
        </w:tabs>
        <w:spacing w:line="360" w:lineRule="auto"/>
        <w:ind w:right="-1"/>
      </w:pPr>
      <w:r>
        <w:rPr>
          <w:noProof/>
          <w:lang w:eastAsia="sv-SE"/>
        </w:rPr>
        <w:drawing>
          <wp:anchor distT="0" distB="0" distL="114300" distR="114300" simplePos="0" relativeHeight="251682304" behindDoc="0" locked="0" layoutInCell="1" allowOverlap="1" wp14:anchorId="6216C393" wp14:editId="1E59C6C8">
            <wp:simplePos x="0" y="0"/>
            <wp:positionH relativeFrom="column">
              <wp:posOffset>1779270</wp:posOffset>
            </wp:positionH>
            <wp:positionV relativeFrom="paragraph">
              <wp:posOffset>339725</wp:posOffset>
            </wp:positionV>
            <wp:extent cx="2094865" cy="503555"/>
            <wp:effectExtent l="0" t="0" r="635" b="0"/>
            <wp:wrapNone/>
            <wp:docPr id="32" name="Bildobjekt 32" descr="samkalmarlan_logotyp_defual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amkalmarlan_logotyp_defualt_rg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8F6" w:rsidRPr="00CE65F6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74112" behindDoc="1" locked="1" layoutInCell="1" allowOverlap="1" wp14:anchorId="19A09866" wp14:editId="410352BA">
            <wp:simplePos x="0" y="0"/>
            <wp:positionH relativeFrom="column">
              <wp:posOffset>1310005</wp:posOffset>
            </wp:positionH>
            <wp:positionV relativeFrom="paragraph">
              <wp:posOffset>930910</wp:posOffset>
            </wp:positionV>
            <wp:extent cx="946785" cy="503555"/>
            <wp:effectExtent l="0" t="0" r="5715" b="0"/>
            <wp:wrapNone/>
            <wp:docPr id="28" name="Bildobjekt 28" descr="C:\Users\laru003\AppData\Local\Microsoft\Windows\Temporary Internet Files\Content.Outlook\T34T5Y1F\LT_kalmar_far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u003\AppData\Local\Microsoft\Windows\Temporary Internet Files\Content.Outlook\T34T5Y1F\LT_kalmar_farg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8F6" w:rsidRPr="00CE65F6">
        <w:rPr>
          <w:rFonts w:ascii="Arial" w:hAnsi="Arial" w:cs="Arial"/>
          <w:noProof/>
          <w:color w:val="2E2E2E"/>
          <w:sz w:val="20"/>
          <w:lang w:eastAsia="sv-SE"/>
        </w:rPr>
        <w:drawing>
          <wp:anchor distT="0" distB="0" distL="114300" distR="114300" simplePos="0" relativeHeight="251673088" behindDoc="1" locked="1" layoutInCell="1" allowOverlap="1" wp14:anchorId="378982F6" wp14:editId="3171E598">
            <wp:simplePos x="0" y="0"/>
            <wp:positionH relativeFrom="column">
              <wp:posOffset>3070225</wp:posOffset>
            </wp:positionH>
            <wp:positionV relativeFrom="paragraph">
              <wp:posOffset>1054735</wp:posOffset>
            </wp:positionV>
            <wp:extent cx="2239010" cy="341630"/>
            <wp:effectExtent l="0" t="0" r="8890" b="1270"/>
            <wp:wrapNone/>
            <wp:docPr id="10" name="Bildobjekt 10" descr="http://www.samordningsförbundet-kalmar-län.se/images/18.52669613a62f5dcd217e2/1352033739939/fk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ordningsförbundet-kalmar-län.se/images/18.52669613a62f5dcd217e2/1352033739939/fklog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8F6" w:rsidRPr="00CE65F6">
        <w:rPr>
          <w:rFonts w:ascii="Arial" w:hAnsi="Arial" w:cs="Arial"/>
        </w:rPr>
        <w:t xml:space="preserve">Ort och datum: </w:t>
      </w:r>
      <w:r w:rsidR="001E08F6">
        <w:t>_________________________________________</w:t>
      </w:r>
      <w:r w:rsidR="00CE65F6">
        <w:t>_____</w:t>
      </w:r>
      <w:r w:rsidR="001E08F6">
        <w:t>_________________________</w:t>
      </w:r>
    </w:p>
    <w:p w:rsidR="00D53972" w:rsidRPr="001E08F6" w:rsidRDefault="00CD4D1A" w:rsidP="001E08F6">
      <w:pPr>
        <w:tabs>
          <w:tab w:val="left" w:pos="5812"/>
        </w:tabs>
        <w:spacing w:after="200" w:line="276" w:lineRule="auto"/>
        <w:rPr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84352" behindDoc="0" locked="0" layoutInCell="1" allowOverlap="1" wp14:anchorId="6155B308" wp14:editId="2FC2134C">
            <wp:simplePos x="0" y="0"/>
            <wp:positionH relativeFrom="column">
              <wp:posOffset>4179298</wp:posOffset>
            </wp:positionH>
            <wp:positionV relativeFrom="paragraph">
              <wp:posOffset>99695</wp:posOffset>
            </wp:positionV>
            <wp:extent cx="1725930" cy="240030"/>
            <wp:effectExtent l="0" t="0" r="7620" b="7620"/>
            <wp:wrapNone/>
            <wp:docPr id="33" name="Bildobjekt 33" descr="Beskrivning: C:\Users\laru003\AppData\Local\Microsoft\Windows\Temporary Internet Files\Content.Outlook\T34T5Y1F\arbetsförmedlingen-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Beskrivning: C:\Users\laru003\AppData\Local\Microsoft\Windows\Temporary Internet Files\Content.Outlook\T34T5Y1F\arbetsförmedlingen-logoty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86400" behindDoc="0" locked="0" layoutInCell="1" allowOverlap="1" wp14:anchorId="6DABC053" wp14:editId="70FE281C">
            <wp:simplePos x="0" y="0"/>
            <wp:positionH relativeFrom="column">
              <wp:posOffset>-108585</wp:posOffset>
            </wp:positionH>
            <wp:positionV relativeFrom="paragraph">
              <wp:posOffset>38405</wp:posOffset>
            </wp:positionV>
            <wp:extent cx="1713230" cy="445770"/>
            <wp:effectExtent l="0" t="0" r="1270" b="0"/>
            <wp:wrapNone/>
            <wp:docPr id="34" name="Bildobjekt 34" descr="Beskrivning: Logotyp Kalmar kommun">
              <a:hlinkClick xmlns:a="http://schemas.openxmlformats.org/drawingml/2006/main" r:id="rId16" tooltip="&quot;Kalmar kommun verksamhetshandbok - V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Logotyp Kalmar kommun">
                      <a:hlinkClick r:id="rId16" tooltip="&quot;Kalmar kommun verksamhetshandbok - V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41B" w:rsidRDefault="00A22F5F" w:rsidP="001E08F6">
      <w:pPr>
        <w:tabs>
          <w:tab w:val="left" w:pos="5812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0" w:name="_GoBack"/>
      <w:bookmarkEnd w:id="0"/>
    </w:p>
    <w:p w:rsidR="00CE65F6" w:rsidRDefault="0016056E" w:rsidP="001E08F6">
      <w:pPr>
        <w:tabs>
          <w:tab w:val="left" w:pos="5812"/>
        </w:tabs>
        <w:spacing w:after="0"/>
        <w:jc w:val="center"/>
        <w:rPr>
          <w:sz w:val="36"/>
          <w:szCs w:val="36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5920" behindDoc="0" locked="0" layoutInCell="1" allowOverlap="1" wp14:anchorId="2FCA96F0" wp14:editId="0A0D3913">
            <wp:simplePos x="0" y="0"/>
            <wp:positionH relativeFrom="column">
              <wp:posOffset>1817370</wp:posOffset>
            </wp:positionH>
            <wp:positionV relativeFrom="paragraph">
              <wp:posOffset>-353695</wp:posOffset>
            </wp:positionV>
            <wp:extent cx="2243455" cy="938530"/>
            <wp:effectExtent l="0" t="0" r="4445" b="0"/>
            <wp:wrapNone/>
            <wp:docPr id="1" name="Bildobjekt 1" descr="C:\Users\laru003\AppData\Local\Microsoft\Windows\Temporary Internet Files\Content.Outlook\T34T5Y1F\KRU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u003\AppData\Local\Microsoft\Windows\Temporary Internet Files\Content.Outlook\T34T5Y1F\KRUS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226"/>
                    <a:stretch/>
                  </pic:blipFill>
                  <pic:spPr bwMode="auto">
                    <a:xfrm>
                      <a:off x="0" y="0"/>
                      <a:ext cx="224345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C6" w:rsidRPr="00A22F5F"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FF6D8D" wp14:editId="2F1A7F02">
                <wp:simplePos x="0" y="0"/>
                <wp:positionH relativeFrom="column">
                  <wp:posOffset>110490</wp:posOffset>
                </wp:positionH>
                <wp:positionV relativeFrom="paragraph">
                  <wp:posOffset>-461645</wp:posOffset>
                </wp:positionV>
                <wp:extent cx="1155700" cy="965835"/>
                <wp:effectExtent l="76200" t="95250" r="82550" b="100965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8714">
                          <a:off x="0" y="0"/>
                          <a:ext cx="11557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42C" w:rsidRPr="00CD4D1A" w:rsidRDefault="00AA542C" w:rsidP="00AA542C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D4D1A">
                              <w:rPr>
                                <w:rFonts w:ascii="Arial" w:hAnsi="Arial" w:cs="Arial"/>
                                <w:b/>
                                <w:color w:val="00B050"/>
                                <w:sz w:val="26"/>
                                <w:szCs w:val="26"/>
                              </w:rPr>
                              <w:t>K</w:t>
                            </w:r>
                            <w:r w:rsidRPr="00CD4D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omplettera</w:t>
                            </w:r>
                          </w:p>
                          <w:p w:rsidR="00AA542C" w:rsidRPr="00CD4D1A" w:rsidRDefault="00AA542C" w:rsidP="00AA542C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D4D1A">
                              <w:rPr>
                                <w:rFonts w:ascii="Arial" w:hAnsi="Arial" w:cs="Arial"/>
                                <w:b/>
                                <w:color w:val="00B050"/>
                                <w:sz w:val="26"/>
                                <w:szCs w:val="26"/>
                              </w:rPr>
                              <w:t>R</w:t>
                            </w:r>
                            <w:r w:rsidRPr="00CD4D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ehabilitera</w:t>
                            </w:r>
                          </w:p>
                          <w:p w:rsidR="00AA542C" w:rsidRPr="00CD4D1A" w:rsidRDefault="00AA542C" w:rsidP="00AA542C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D4D1A">
                              <w:rPr>
                                <w:rFonts w:ascii="Arial" w:hAnsi="Arial" w:cs="Arial"/>
                                <w:b/>
                                <w:color w:val="00B050"/>
                                <w:sz w:val="26"/>
                                <w:szCs w:val="26"/>
                              </w:rPr>
                              <w:t>U</w:t>
                            </w:r>
                            <w:r w:rsidRPr="00CD4D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ppdatera</w:t>
                            </w:r>
                          </w:p>
                          <w:p w:rsidR="00AA542C" w:rsidRPr="00CD4D1A" w:rsidRDefault="00AA542C" w:rsidP="00AA542C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D4D1A">
                              <w:rPr>
                                <w:rFonts w:ascii="Arial" w:hAnsi="Arial" w:cs="Arial"/>
                                <w:b/>
                                <w:color w:val="00B050"/>
                                <w:sz w:val="26"/>
                                <w:szCs w:val="26"/>
                              </w:rPr>
                              <w:t>S</w:t>
                            </w:r>
                            <w:r w:rsidRPr="00CD4D1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trukturera</w:t>
                            </w:r>
                          </w:p>
                          <w:p w:rsidR="00A22F5F" w:rsidRDefault="00A22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left:0;text-align:left;margin-left:8.7pt;margin-top:-36.35pt;width:91pt;height:76.05pt;rotation:-53661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WmLwIAAFsEAAAOAAAAZHJzL2Uyb0RvYy54bWysVNtu2zAMfR+wfxD0vviyuEmNOEWXLsOA&#10;7gK0+wBZlmNhsqhJSuzs60fJQZLdXob5QRBN+vDwkPTqbuwVOQjrJOiKZrOUEqE5NFLvKvrleftq&#10;SYnzTDdMgRYVPQpH79YvX6wGU4ocOlCNsARBtCsHU9HOe1MmieOd6JmbgREanS3Ynnk07S5pLBsQ&#10;vVdJnqY3yQC2MRa4cA7fPkxOuo74bSu4/9S2TniiKorcfDxtPOtwJusVK3eWmU7yEw32Dyx6JjUm&#10;PUM9MM/I3srfoHrJLTho/YxDn0DbSi5iDVhNlv5SzVPHjIi1oDjOnGVy/w+Wfzx8tkQ22LucEs16&#10;7NGzGL3dYwF5kGcwrsSoJ4NxfnwDI4bGUp15BP7VEQ2bjumduLcWhk6wBull4cvk6tMJxwWQevgA&#10;DaZhew8RaGxtTyxgb/IsS5eLbB5fozgEk2HXjudOITPCA4OsKBYpujj6bm+K5esiZmRlAAuNMNb5&#10;dwJ6Ei4VtTgJEZUdHp0P5C4hIdyBks1WKhUNu6s3ypIDw6nZxueE/lOY0mTA7EVeTHr8FSKNz58g&#10;eulx/JXsK7o8B7EyqPhWN3E4PZNquiNlpU+yBiUnTf1Yj1MDQ4IgeQ3NEXWOiqJEuJ0oQAf2OyUD&#10;TnpF3bc9s4IS9V5jr26z+TysRjTmxSJHw1576msP0xyhKuopma4bH9cp6KbhHnvayqjvhcmJMk5w&#10;lP20bWFFru0YdfknrH8AAAD//wMAUEsDBBQABgAIAAAAIQCmU/eZ3QAAAAkBAAAPAAAAZHJzL2Rv&#10;d25yZXYueG1sTI9BT8MwDIXvSPyHyEjctpQJ0bU0ncbGriAGF25ZY5qOxglNthV+Pd4JTtazn58/&#10;V4vR9eKIQ+w8KbiZZiCQGm86ahW8vW4mcxAxaTK694QKvjHCor68qHRp/Ile8LhNreAQiqVWYFMK&#10;pZSxseh0nPqAxLMPPzidWA6tNIM+cbjr5SzL7qTTHfEFqwOuLDaf24NjjOew2svi4X2ZP23C189+&#10;PX+0a6Wur8blPYiEY/ozwxmfd6Bmpp0/kImiZ53fslPBJJ/lIM6GouDOTkHOVdaV/P9B/QsAAP//&#10;AwBQSwECLQAUAAYACAAAACEAtoM4kv4AAADhAQAAEwAAAAAAAAAAAAAAAAAAAAAAW0NvbnRlbnRf&#10;VHlwZXNdLnhtbFBLAQItABQABgAIAAAAIQA4/SH/1gAAAJQBAAALAAAAAAAAAAAAAAAAAC8BAABf&#10;cmVscy8ucmVsc1BLAQItABQABgAIAAAAIQD/AzWmLwIAAFsEAAAOAAAAAAAAAAAAAAAAAC4CAABk&#10;cnMvZTJvRG9jLnhtbFBLAQItABQABgAIAAAAIQCmU/eZ3QAAAAkBAAAPAAAAAAAAAAAAAAAAAIkE&#10;AABkcnMvZG93bnJldi54bWxQSwUGAAAAAAQABADzAAAAkwUAAAAA&#10;">
                <v:textbox>
                  <w:txbxContent>
                    <w:p w:rsidR="00AA542C" w:rsidRPr="00CD4D1A" w:rsidRDefault="00AA542C" w:rsidP="00AA542C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D4D1A">
                        <w:rPr>
                          <w:rFonts w:ascii="Arial" w:hAnsi="Arial" w:cs="Arial"/>
                          <w:b/>
                          <w:color w:val="00B050"/>
                          <w:sz w:val="26"/>
                          <w:szCs w:val="26"/>
                        </w:rPr>
                        <w:t>K</w:t>
                      </w:r>
                      <w:r w:rsidRPr="00CD4D1A">
                        <w:rPr>
                          <w:rFonts w:ascii="Arial" w:hAnsi="Arial" w:cs="Arial"/>
                          <w:sz w:val="26"/>
                          <w:szCs w:val="26"/>
                        </w:rPr>
                        <w:t>omplettera</w:t>
                      </w:r>
                    </w:p>
                    <w:p w:rsidR="00AA542C" w:rsidRPr="00CD4D1A" w:rsidRDefault="00AA542C" w:rsidP="00AA542C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D4D1A">
                        <w:rPr>
                          <w:rFonts w:ascii="Arial" w:hAnsi="Arial" w:cs="Arial"/>
                          <w:b/>
                          <w:color w:val="00B050"/>
                          <w:sz w:val="26"/>
                          <w:szCs w:val="26"/>
                        </w:rPr>
                        <w:t>R</w:t>
                      </w:r>
                      <w:r w:rsidRPr="00CD4D1A">
                        <w:rPr>
                          <w:rFonts w:ascii="Arial" w:hAnsi="Arial" w:cs="Arial"/>
                          <w:sz w:val="26"/>
                          <w:szCs w:val="26"/>
                        </w:rPr>
                        <w:t>ehabilitera</w:t>
                      </w:r>
                    </w:p>
                    <w:p w:rsidR="00AA542C" w:rsidRPr="00CD4D1A" w:rsidRDefault="00AA542C" w:rsidP="00AA542C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D4D1A">
                        <w:rPr>
                          <w:rFonts w:ascii="Arial" w:hAnsi="Arial" w:cs="Arial"/>
                          <w:b/>
                          <w:color w:val="00B050"/>
                          <w:sz w:val="26"/>
                          <w:szCs w:val="26"/>
                        </w:rPr>
                        <w:t>U</w:t>
                      </w:r>
                      <w:r w:rsidRPr="00CD4D1A">
                        <w:rPr>
                          <w:rFonts w:ascii="Arial" w:hAnsi="Arial" w:cs="Arial"/>
                          <w:sz w:val="26"/>
                          <w:szCs w:val="26"/>
                        </w:rPr>
                        <w:t>ppdatera</w:t>
                      </w:r>
                    </w:p>
                    <w:p w:rsidR="00AA542C" w:rsidRPr="00CD4D1A" w:rsidRDefault="00AA542C" w:rsidP="00AA542C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D4D1A">
                        <w:rPr>
                          <w:rFonts w:ascii="Arial" w:hAnsi="Arial" w:cs="Arial"/>
                          <w:b/>
                          <w:color w:val="00B050"/>
                          <w:sz w:val="26"/>
                          <w:szCs w:val="26"/>
                        </w:rPr>
                        <w:t>S</w:t>
                      </w:r>
                      <w:r w:rsidRPr="00CD4D1A">
                        <w:rPr>
                          <w:rFonts w:ascii="Arial" w:hAnsi="Arial" w:cs="Arial"/>
                          <w:sz w:val="26"/>
                          <w:szCs w:val="26"/>
                        </w:rPr>
                        <w:t>trukturera</w:t>
                      </w:r>
                    </w:p>
                    <w:p w:rsidR="00A22F5F" w:rsidRDefault="00A22F5F"/>
                  </w:txbxContent>
                </v:textbox>
              </v:shape>
            </w:pict>
          </mc:Fallback>
        </mc:AlternateContent>
      </w:r>
      <w:r w:rsidR="00CD4D1A"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873FD4" wp14:editId="2DA86229">
                <wp:simplePos x="0" y="0"/>
                <wp:positionH relativeFrom="column">
                  <wp:posOffset>4842510</wp:posOffset>
                </wp:positionH>
                <wp:positionV relativeFrom="paragraph">
                  <wp:posOffset>-540385</wp:posOffset>
                </wp:positionV>
                <wp:extent cx="1360800" cy="1180800"/>
                <wp:effectExtent l="0" t="0" r="11430" b="1968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0" cy="11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091" w:rsidRPr="00C327ED" w:rsidRDefault="001B6091" w:rsidP="001B60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7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Ärendenummer:</w:t>
                            </w:r>
                          </w:p>
                          <w:p w:rsidR="00D53972" w:rsidRPr="00C327ED" w:rsidRDefault="00D53972" w:rsidP="001B60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327E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C327E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ifylles</w:t>
                            </w:r>
                            <w:proofErr w:type="gramEnd"/>
                            <w:r w:rsidRPr="00C327E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av KRUS)</w:t>
                            </w:r>
                          </w:p>
                          <w:p w:rsidR="001B6091" w:rsidRPr="00C327ED" w:rsidRDefault="001B60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81.3pt;margin-top:-42.55pt;width:107.15pt;height:9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s1lAIAALoFAAAOAAAAZHJzL2Uyb0RvYy54bWysVE1v2zAMvQ/YfxB0X+2kbdYFdYosRYcB&#10;QVusHXpWZKkRKomapMTOfv0o2fnqeumwi02KjxT5RPLyqjWarIUPCmxFByclJcJyqJV9rujPx5tP&#10;F5SEyGzNNFhR0Y0I9Gry8cNl48ZiCEvQtfAEg9gwblxFlzG6cVEEvhSGhRNwwqJRgjcsouqfi9qz&#10;BqMbXQzLclQ04GvngYsQ8PS6M9JJji+l4PFOyiAi0RXF3GL++vxdpG8xuWTjZ8/cUvE+DfYPWRim&#10;LF66C3XNIiMrr/4KZRT3EEDGEw6mACkVF7kGrGZQvqrmYcmcyLUgOcHtaAr/Lyy/Xd97ouqKDimx&#10;zOATPYo2+hXmP0zsNC6MEfTgEBbbr9DiK2/PAx6molvpTfpjOQTtyPNmxy0GIzw5nY7KixJNHG2D&#10;wUVWMH6xd3c+xG8CDElCRT0+XuaUrechdtAtJN0WQKv6RmmdldQwYqY9WTN8ah1zkhj8CKUtaSo6&#10;Oj0vc+AjWwq9819oxl9SmccRUNM2XSdya/VpJYo6KrIUN1okjLY/hERqMyNv5Mg4F3aXZ0YnlMSK&#10;3uPY4/dZvce5qwM98s1g487ZKAu+Y+mY2vplS63s8EjSQd1JjO2i7Xuq76AF1BtsIA/dAAbHbxTy&#10;PWch3jOPE4eNgVsk3uFHasBHgl6iZAn+91vnCY+DgFZKGpzgioZfK+YFJfq7xRH5Mjg7SyOflbPz&#10;z0NU/KFlcWixKzMD7JwB7ivHs5jwUW9F6cE84bKZplvRxCzHuysat+IsdnsFlxUX02kG4ZA7Fuf2&#10;wfEUOrGc+uyxfWLe9X0ecURuYTvrbPyq3Tts8rQwXUWQKs9C4rljtecfF0Ru136ZpQ10qGfUfuVO&#10;/gAAAP//AwBQSwMEFAAGAAgAAAAhALJbGpTeAAAACwEAAA8AAABkcnMvZG93bnJldi54bWxMj8FO&#10;wzAQRO9I/IO1lbi1diuRJiFOBahw4URBnN14a1uN7Sh20/D3LCc4ruZp5m2zm33PJhyTi0HCeiWA&#10;YeiidsFI+Px4WZbAUlZBqz4GlPCNCXbt7U2jah2v4R2nQzaMSkKqlQSb81BznjqLXqVVHDBQdoqj&#10;V5nO0XA9qiuV+55vhCi4Vy7QglUDPlvszoeLl7B/MpXpSjXafamdm+av05t5lfJuMT8+AMs45z8Y&#10;fvVJHVpyOsZL0In1ErbFpiBUwrK8XwMjotoWFbAjoUJUwNuG//+h/QEAAP//AwBQSwECLQAUAAYA&#10;CAAAACEAtoM4kv4AAADhAQAAEwAAAAAAAAAAAAAAAAAAAAAAW0NvbnRlbnRfVHlwZXNdLnhtbFBL&#10;AQItABQABgAIAAAAIQA4/SH/1gAAAJQBAAALAAAAAAAAAAAAAAAAAC8BAABfcmVscy8ucmVsc1BL&#10;AQItABQABgAIAAAAIQDItxs1lAIAALoFAAAOAAAAAAAAAAAAAAAAAC4CAABkcnMvZTJvRG9jLnht&#10;bFBLAQItABQABgAIAAAAIQCyWxqU3gAAAAsBAAAPAAAAAAAAAAAAAAAAAO4EAABkcnMvZG93bnJl&#10;di54bWxQSwUGAAAAAAQABADzAAAA+QUAAAAA&#10;" fillcolor="white [3201]" strokeweight=".5pt">
                <v:textbox>
                  <w:txbxContent>
                    <w:p w:rsidR="001B6091" w:rsidRPr="00C327ED" w:rsidRDefault="001B6091" w:rsidP="001B60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7ED">
                        <w:rPr>
                          <w:rFonts w:ascii="Arial" w:hAnsi="Arial" w:cs="Arial"/>
                          <w:sz w:val="24"/>
                          <w:szCs w:val="24"/>
                        </w:rPr>
                        <w:t>Ärendenummer:</w:t>
                      </w:r>
                    </w:p>
                    <w:p w:rsidR="00D53972" w:rsidRPr="00C327ED" w:rsidRDefault="00D53972" w:rsidP="001B60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327E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C327E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ifylles</w:t>
                      </w:r>
                      <w:proofErr w:type="gramEnd"/>
                      <w:r w:rsidRPr="00C327E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av KRUS)</w:t>
                      </w:r>
                    </w:p>
                    <w:p w:rsidR="001B6091" w:rsidRPr="00C327ED" w:rsidRDefault="001B60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812" w:rsidRDefault="00E03812" w:rsidP="001E08F6">
      <w:pPr>
        <w:tabs>
          <w:tab w:val="left" w:pos="5812"/>
        </w:tabs>
        <w:spacing w:after="0"/>
        <w:jc w:val="center"/>
        <w:rPr>
          <w:sz w:val="36"/>
          <w:szCs w:val="36"/>
        </w:rPr>
      </w:pPr>
    </w:p>
    <w:p w:rsidR="00CD4D1A" w:rsidRDefault="00CD4D1A" w:rsidP="001E08F6">
      <w:pPr>
        <w:tabs>
          <w:tab w:val="left" w:pos="5812"/>
        </w:tabs>
        <w:spacing w:after="0"/>
        <w:jc w:val="center"/>
        <w:rPr>
          <w:sz w:val="36"/>
          <w:szCs w:val="36"/>
        </w:rPr>
      </w:pPr>
    </w:p>
    <w:p w:rsidR="000F2337" w:rsidRDefault="00D77CDA" w:rsidP="001E08F6">
      <w:pPr>
        <w:tabs>
          <w:tab w:val="left" w:pos="5812"/>
        </w:tabs>
        <w:spacing w:after="0"/>
        <w:jc w:val="center"/>
        <w:rPr>
          <w:sz w:val="36"/>
          <w:szCs w:val="36"/>
        </w:rPr>
      </w:pPr>
      <w:r w:rsidRPr="000F2337">
        <w:rPr>
          <w:sz w:val="36"/>
          <w:szCs w:val="36"/>
        </w:rPr>
        <w:t>Samtycke inför konsultation i KRUS Samverkansteam</w:t>
      </w:r>
      <w:r w:rsidR="00344EE5" w:rsidRPr="000F2337">
        <w:rPr>
          <w:sz w:val="36"/>
          <w:szCs w:val="36"/>
        </w:rPr>
        <w:t xml:space="preserve"> </w:t>
      </w:r>
    </w:p>
    <w:p w:rsidR="00A22F5F" w:rsidRDefault="00344EE5" w:rsidP="001E08F6">
      <w:pPr>
        <w:tabs>
          <w:tab w:val="left" w:pos="5812"/>
        </w:tabs>
        <w:spacing w:after="0"/>
        <w:jc w:val="center"/>
        <w:rPr>
          <w:sz w:val="36"/>
          <w:szCs w:val="36"/>
        </w:rPr>
      </w:pPr>
      <w:r w:rsidRPr="000F2337">
        <w:rPr>
          <w:sz w:val="36"/>
          <w:szCs w:val="36"/>
        </w:rPr>
        <w:t>samt för utlämnande av uppgifter</w:t>
      </w:r>
    </w:p>
    <w:p w:rsidR="00AA542C" w:rsidRDefault="00A22F5F" w:rsidP="001E08F6">
      <w:pPr>
        <w:tabs>
          <w:tab w:val="left" w:pos="5812"/>
        </w:tabs>
        <w:rPr>
          <w:rFonts w:ascii="Arial" w:hAnsi="Arial" w:cs="Arial"/>
          <w:color w:val="000000"/>
          <w:sz w:val="20"/>
          <w:szCs w:val="20"/>
        </w:rPr>
      </w:pPr>
      <w:r w:rsidRPr="00186C3D">
        <w:rPr>
          <w:rFonts w:ascii="Arial" w:hAnsi="Arial" w:cs="Arial"/>
          <w:color w:val="000000"/>
          <w:sz w:val="20"/>
          <w:szCs w:val="20"/>
        </w:rPr>
        <w:t xml:space="preserve">KRUS är en </w:t>
      </w:r>
      <w:r w:rsidR="000F2337" w:rsidRPr="00186C3D">
        <w:rPr>
          <w:rFonts w:ascii="Arial" w:hAnsi="Arial" w:cs="Arial"/>
          <w:color w:val="000000"/>
          <w:sz w:val="20"/>
          <w:szCs w:val="20"/>
        </w:rPr>
        <w:t>arbets</w:t>
      </w:r>
      <w:r w:rsidRPr="00186C3D">
        <w:rPr>
          <w:rFonts w:ascii="Arial" w:hAnsi="Arial" w:cs="Arial"/>
          <w:color w:val="000000"/>
          <w:sz w:val="20"/>
          <w:szCs w:val="20"/>
        </w:rPr>
        <w:t>förberedande insats</w:t>
      </w:r>
      <w:r w:rsidR="004B28FB" w:rsidRPr="00186C3D">
        <w:rPr>
          <w:rFonts w:ascii="Arial" w:hAnsi="Arial" w:cs="Arial"/>
          <w:color w:val="000000"/>
          <w:sz w:val="20"/>
          <w:szCs w:val="20"/>
        </w:rPr>
        <w:t xml:space="preserve"> som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finansiera</w:t>
      </w:r>
      <w:r w:rsidR="004B28FB" w:rsidRPr="00186C3D">
        <w:rPr>
          <w:rFonts w:ascii="Arial" w:hAnsi="Arial" w:cs="Arial"/>
          <w:color w:val="000000"/>
          <w:sz w:val="20"/>
          <w:szCs w:val="20"/>
        </w:rPr>
        <w:t>s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</w:t>
      </w:r>
      <w:r w:rsidR="000F2337" w:rsidRPr="00186C3D">
        <w:rPr>
          <w:rFonts w:ascii="Arial" w:hAnsi="Arial" w:cs="Arial"/>
          <w:color w:val="000000"/>
          <w:sz w:val="20"/>
          <w:szCs w:val="20"/>
        </w:rPr>
        <w:t>av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Samordningsförbundet </w:t>
      </w:r>
      <w:r w:rsidR="00C35D2D">
        <w:rPr>
          <w:rFonts w:ascii="Arial" w:hAnsi="Arial" w:cs="Arial"/>
          <w:color w:val="000000"/>
          <w:sz w:val="20"/>
          <w:szCs w:val="20"/>
        </w:rPr>
        <w:t xml:space="preserve">Kalmar län </w:t>
      </w:r>
      <w:r w:rsidRPr="00186C3D">
        <w:rPr>
          <w:rFonts w:ascii="Arial" w:hAnsi="Arial" w:cs="Arial"/>
          <w:color w:val="000000"/>
          <w:sz w:val="20"/>
          <w:szCs w:val="20"/>
        </w:rPr>
        <w:t>och Socialfö</w:t>
      </w:r>
      <w:r w:rsidRPr="00186C3D">
        <w:rPr>
          <w:rFonts w:ascii="Arial" w:hAnsi="Arial" w:cs="Arial"/>
          <w:color w:val="000000"/>
          <w:sz w:val="20"/>
          <w:szCs w:val="20"/>
        </w:rPr>
        <w:t>r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valtningen </w:t>
      </w:r>
      <w:r w:rsidR="000F2337" w:rsidRPr="00186C3D">
        <w:rPr>
          <w:rFonts w:ascii="Arial" w:hAnsi="Arial" w:cs="Arial"/>
          <w:color w:val="000000"/>
          <w:sz w:val="20"/>
          <w:szCs w:val="20"/>
        </w:rPr>
        <w:t>Kalmar kommun äger insatsen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. I KRUS ingår det ett Samverkansteam med personer från </w:t>
      </w:r>
      <w:r w:rsidR="00AA542C">
        <w:rPr>
          <w:rFonts w:ascii="Arial" w:hAnsi="Arial" w:cs="Arial"/>
          <w:color w:val="000000"/>
          <w:sz w:val="20"/>
          <w:szCs w:val="20"/>
        </w:rPr>
        <w:t>olika myndigheter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. </w:t>
      </w:r>
      <w:r w:rsidR="00186C3D" w:rsidRPr="00186C3D">
        <w:rPr>
          <w:rFonts w:ascii="Arial" w:hAnsi="Arial" w:cs="Arial"/>
          <w:color w:val="000000"/>
          <w:sz w:val="20"/>
          <w:szCs w:val="20"/>
        </w:rPr>
        <w:t>Samverkansteamets har till uppgift att gemensamt</w:t>
      </w:r>
      <w:r w:rsidR="00C35D2D">
        <w:rPr>
          <w:rFonts w:ascii="Arial" w:hAnsi="Arial" w:cs="Arial"/>
          <w:color w:val="000000"/>
          <w:sz w:val="20"/>
          <w:szCs w:val="20"/>
        </w:rPr>
        <w:t>,</w:t>
      </w:r>
      <w:r w:rsidR="00186C3D" w:rsidRPr="00186C3D">
        <w:rPr>
          <w:rFonts w:ascii="Arial" w:hAnsi="Arial" w:cs="Arial"/>
          <w:color w:val="000000"/>
          <w:sz w:val="20"/>
          <w:szCs w:val="20"/>
        </w:rPr>
        <w:t xml:space="preserve"> utifrån teamets samlade kompetenser, ta beslut om personer har rätt förutsättningar för att klara av att delta i insatsen. </w:t>
      </w:r>
    </w:p>
    <w:p w:rsidR="00186C3D" w:rsidRPr="00186C3D" w:rsidRDefault="00186C3D" w:rsidP="001E08F6">
      <w:pPr>
        <w:tabs>
          <w:tab w:val="left" w:pos="5812"/>
        </w:tabs>
        <w:rPr>
          <w:rFonts w:ascii="Arial" w:hAnsi="Arial" w:cs="Arial"/>
          <w:color w:val="000000"/>
          <w:sz w:val="20"/>
          <w:szCs w:val="20"/>
        </w:rPr>
      </w:pPr>
      <w:r w:rsidRPr="00186C3D">
        <w:rPr>
          <w:rFonts w:ascii="Arial" w:hAnsi="Arial" w:cs="Arial"/>
          <w:color w:val="000000"/>
          <w:sz w:val="20"/>
          <w:szCs w:val="20"/>
        </w:rPr>
        <w:t>Samverkansteamet har även ett konsulterande uppdrag</w:t>
      </w:r>
      <w:r w:rsidR="00C35D2D">
        <w:rPr>
          <w:rFonts w:ascii="Arial" w:hAnsi="Arial" w:cs="Arial"/>
          <w:color w:val="000000"/>
          <w:sz w:val="20"/>
          <w:szCs w:val="20"/>
        </w:rPr>
        <w:t>,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där anställda inom </w:t>
      </w:r>
      <w:r w:rsidR="00AA542C">
        <w:rPr>
          <w:rFonts w:ascii="Arial" w:hAnsi="Arial" w:cs="Arial"/>
          <w:color w:val="000000"/>
          <w:sz w:val="20"/>
          <w:szCs w:val="20"/>
        </w:rPr>
        <w:t>de aktuella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myndighet</w:t>
      </w:r>
      <w:r w:rsidR="00AA542C">
        <w:rPr>
          <w:rFonts w:ascii="Arial" w:hAnsi="Arial" w:cs="Arial"/>
          <w:color w:val="000000"/>
          <w:sz w:val="20"/>
          <w:szCs w:val="20"/>
        </w:rPr>
        <w:t xml:space="preserve">erna 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kan </w:t>
      </w:r>
      <w:r w:rsidR="00AA542C">
        <w:rPr>
          <w:rFonts w:ascii="Arial" w:hAnsi="Arial" w:cs="Arial"/>
          <w:color w:val="000000"/>
          <w:sz w:val="20"/>
          <w:szCs w:val="20"/>
        </w:rPr>
        <w:t>få ta del av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</w:t>
      </w:r>
      <w:r w:rsidR="00AA542C">
        <w:rPr>
          <w:rFonts w:ascii="Arial" w:hAnsi="Arial" w:cs="Arial"/>
          <w:color w:val="000000"/>
          <w:sz w:val="20"/>
          <w:szCs w:val="20"/>
        </w:rPr>
        <w:t>gruppens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samlade kompetens. </w:t>
      </w:r>
      <w:r w:rsidR="00C35D2D">
        <w:rPr>
          <w:rFonts w:ascii="Arial" w:hAnsi="Arial" w:cs="Arial"/>
          <w:color w:val="000000"/>
          <w:sz w:val="20"/>
          <w:szCs w:val="20"/>
        </w:rPr>
        <w:t xml:space="preserve">Syftet är 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att </w:t>
      </w:r>
      <w:r w:rsidR="00C35D2D">
        <w:rPr>
          <w:rFonts w:ascii="Arial" w:hAnsi="Arial" w:cs="Arial"/>
          <w:color w:val="000000"/>
          <w:sz w:val="20"/>
          <w:szCs w:val="20"/>
        </w:rPr>
        <w:t xml:space="preserve">möjliggöra ett stöd för en person som är i behov av </w:t>
      </w:r>
      <w:r w:rsidR="00AA542C">
        <w:rPr>
          <w:rFonts w:ascii="Arial" w:hAnsi="Arial" w:cs="Arial"/>
          <w:color w:val="000000"/>
          <w:sz w:val="20"/>
          <w:szCs w:val="20"/>
        </w:rPr>
        <w:t xml:space="preserve">ex. </w:t>
      </w:r>
      <w:r w:rsidR="00C35D2D">
        <w:rPr>
          <w:rFonts w:ascii="Arial" w:hAnsi="Arial" w:cs="Arial"/>
          <w:color w:val="000000"/>
          <w:sz w:val="20"/>
          <w:szCs w:val="20"/>
        </w:rPr>
        <w:t xml:space="preserve">rehabilitering. En konsultation </w:t>
      </w:r>
      <w:r w:rsidR="00FE4169">
        <w:rPr>
          <w:rFonts w:ascii="Arial" w:hAnsi="Arial" w:cs="Arial"/>
          <w:color w:val="000000"/>
          <w:sz w:val="20"/>
          <w:szCs w:val="20"/>
        </w:rPr>
        <w:t>kan innebära</w:t>
      </w:r>
      <w:r w:rsidR="00C35D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att </w:t>
      </w:r>
      <w:r w:rsidR="00C35D2D">
        <w:rPr>
          <w:rFonts w:ascii="Arial" w:hAnsi="Arial" w:cs="Arial"/>
          <w:color w:val="000000"/>
          <w:sz w:val="20"/>
          <w:szCs w:val="20"/>
        </w:rPr>
        <w:t>en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effektiv</w:t>
      </w:r>
      <w:r w:rsidR="00C35D2D">
        <w:rPr>
          <w:rFonts w:ascii="Arial" w:hAnsi="Arial" w:cs="Arial"/>
          <w:color w:val="000000"/>
          <w:sz w:val="20"/>
          <w:szCs w:val="20"/>
        </w:rPr>
        <w:t>are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rehabilitering </w:t>
      </w:r>
      <w:r w:rsidR="00C35D2D">
        <w:rPr>
          <w:rFonts w:ascii="Arial" w:hAnsi="Arial" w:cs="Arial"/>
          <w:color w:val="000000"/>
          <w:sz w:val="20"/>
          <w:szCs w:val="20"/>
        </w:rPr>
        <w:t>kan planeras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och </w:t>
      </w:r>
      <w:r w:rsidR="00AA542C">
        <w:rPr>
          <w:rFonts w:ascii="Arial" w:hAnsi="Arial" w:cs="Arial"/>
          <w:color w:val="000000"/>
          <w:sz w:val="20"/>
          <w:szCs w:val="20"/>
        </w:rPr>
        <w:t>personen k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an </w:t>
      </w:r>
      <w:r w:rsidR="00C35D2D">
        <w:rPr>
          <w:rFonts w:ascii="Arial" w:hAnsi="Arial" w:cs="Arial"/>
          <w:color w:val="000000"/>
          <w:sz w:val="20"/>
          <w:szCs w:val="20"/>
        </w:rPr>
        <w:t xml:space="preserve">få möjlighet att 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komma till rätt insats.  </w:t>
      </w:r>
    </w:p>
    <w:p w:rsidR="00A22F5F" w:rsidRPr="00186C3D" w:rsidRDefault="00A22F5F" w:rsidP="001E08F6">
      <w:pPr>
        <w:tabs>
          <w:tab w:val="left" w:pos="5812"/>
        </w:tabs>
        <w:rPr>
          <w:rFonts w:ascii="Arial" w:hAnsi="Arial" w:cs="Arial"/>
          <w:color w:val="000000"/>
          <w:sz w:val="20"/>
          <w:szCs w:val="20"/>
        </w:rPr>
      </w:pPr>
      <w:r w:rsidRPr="00186C3D">
        <w:rPr>
          <w:rFonts w:ascii="Arial" w:hAnsi="Arial" w:cs="Arial"/>
          <w:color w:val="000000"/>
          <w:sz w:val="20"/>
          <w:szCs w:val="20"/>
        </w:rPr>
        <w:t xml:space="preserve">En förutsättning för att kunna ha ett fungerande Samverkansteam i </w:t>
      </w:r>
      <w:r w:rsidR="00C35D2D">
        <w:rPr>
          <w:rFonts w:ascii="Arial" w:hAnsi="Arial" w:cs="Arial"/>
          <w:color w:val="000000"/>
          <w:sz w:val="20"/>
          <w:szCs w:val="20"/>
        </w:rPr>
        <w:t>en insats</w:t>
      </w:r>
      <w:r w:rsidRPr="00186C3D">
        <w:rPr>
          <w:rFonts w:ascii="Arial" w:hAnsi="Arial" w:cs="Arial"/>
          <w:color w:val="000000"/>
          <w:sz w:val="20"/>
          <w:szCs w:val="20"/>
        </w:rPr>
        <w:t>, med individärenden, är att utbyte av uppgifter får ske. Personen det gäller måste själv ta ställning till om informationen om h</w:t>
      </w:r>
      <w:r w:rsidRPr="00186C3D">
        <w:rPr>
          <w:rFonts w:ascii="Arial" w:hAnsi="Arial" w:cs="Arial"/>
          <w:color w:val="000000"/>
          <w:sz w:val="20"/>
          <w:szCs w:val="20"/>
        </w:rPr>
        <w:t>o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nom/henne får lämnas mellan dem som ingår i </w:t>
      </w:r>
      <w:r w:rsidR="00C35D2D">
        <w:rPr>
          <w:rFonts w:ascii="Arial" w:hAnsi="Arial" w:cs="Arial"/>
          <w:color w:val="000000"/>
          <w:sz w:val="20"/>
          <w:szCs w:val="20"/>
        </w:rPr>
        <w:t>ett Samverkansteam.</w:t>
      </w:r>
      <w:r w:rsidRPr="00186C3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2F5F" w:rsidRPr="00186C3D" w:rsidRDefault="00A22F5F" w:rsidP="001E08F6">
      <w:pPr>
        <w:pStyle w:val="Default"/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Samverkanspartnerna i KRUS är: </w:t>
      </w:r>
    </w:p>
    <w:p w:rsidR="00A22F5F" w:rsidRPr="00186C3D" w:rsidRDefault="00A22F5F" w:rsidP="001E08F6">
      <w:pPr>
        <w:pStyle w:val="Default"/>
        <w:numPr>
          <w:ilvl w:val="0"/>
          <w:numId w:val="1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Socialförvaltningen, Kalmar kommun </w:t>
      </w:r>
    </w:p>
    <w:p w:rsidR="00A22F5F" w:rsidRPr="00186C3D" w:rsidRDefault="00A22F5F" w:rsidP="001E08F6">
      <w:pPr>
        <w:pStyle w:val="Default"/>
        <w:numPr>
          <w:ilvl w:val="0"/>
          <w:numId w:val="1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Arbetsförmedlingen </w:t>
      </w:r>
    </w:p>
    <w:p w:rsidR="00A22F5F" w:rsidRPr="00186C3D" w:rsidRDefault="00A22F5F" w:rsidP="001E08F6">
      <w:pPr>
        <w:pStyle w:val="Default"/>
        <w:numPr>
          <w:ilvl w:val="0"/>
          <w:numId w:val="1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Försäkringskassan </w:t>
      </w:r>
    </w:p>
    <w:p w:rsidR="00A22F5F" w:rsidRPr="00186C3D" w:rsidRDefault="00A22F5F" w:rsidP="001E08F6">
      <w:pPr>
        <w:pStyle w:val="Default"/>
        <w:numPr>
          <w:ilvl w:val="0"/>
          <w:numId w:val="1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>Landstinget</w:t>
      </w:r>
    </w:p>
    <w:p w:rsidR="00A22F5F" w:rsidRPr="00186C3D" w:rsidRDefault="00A22F5F" w:rsidP="001E08F6">
      <w:pPr>
        <w:pStyle w:val="Default"/>
        <w:numPr>
          <w:ilvl w:val="0"/>
          <w:numId w:val="1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>Annat ________________________________________________________________</w:t>
      </w:r>
    </w:p>
    <w:p w:rsidR="00A22F5F" w:rsidRPr="00186C3D" w:rsidRDefault="00A22F5F" w:rsidP="001E08F6">
      <w:pPr>
        <w:pStyle w:val="Default"/>
        <w:tabs>
          <w:tab w:val="left" w:pos="5812"/>
        </w:tabs>
        <w:rPr>
          <w:rFonts w:ascii="Arial" w:hAnsi="Arial" w:cs="Arial"/>
          <w:sz w:val="20"/>
          <w:szCs w:val="20"/>
        </w:rPr>
      </w:pPr>
    </w:p>
    <w:p w:rsidR="00A22F5F" w:rsidRPr="00186C3D" w:rsidRDefault="00A22F5F" w:rsidP="001E08F6">
      <w:pPr>
        <w:pStyle w:val="Default"/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Exempel på uppgifter som kan bli aktuella: </w:t>
      </w:r>
    </w:p>
    <w:p w:rsidR="00A22F5F" w:rsidRPr="00186C3D" w:rsidRDefault="00A22F5F" w:rsidP="001E08F6">
      <w:pPr>
        <w:pStyle w:val="Default"/>
        <w:numPr>
          <w:ilvl w:val="0"/>
          <w:numId w:val="2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Studie- och arbetsförhållanden </w:t>
      </w:r>
    </w:p>
    <w:p w:rsidR="00A22F5F" w:rsidRPr="00186C3D" w:rsidRDefault="00A22F5F" w:rsidP="001E08F6">
      <w:pPr>
        <w:pStyle w:val="Default"/>
        <w:numPr>
          <w:ilvl w:val="0"/>
          <w:numId w:val="2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Sociala och ekonomiska förhållanden </w:t>
      </w:r>
    </w:p>
    <w:p w:rsidR="00A22F5F" w:rsidRPr="00186C3D" w:rsidRDefault="00A22F5F" w:rsidP="001E08F6">
      <w:pPr>
        <w:pStyle w:val="Default"/>
        <w:numPr>
          <w:ilvl w:val="0"/>
          <w:numId w:val="2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Hälsotillstånd </w:t>
      </w:r>
      <w:r w:rsidR="001B6091">
        <w:rPr>
          <w:rFonts w:ascii="Arial" w:hAnsi="Arial" w:cs="Arial"/>
          <w:sz w:val="20"/>
          <w:szCs w:val="20"/>
        </w:rPr>
        <w:t>– både psykiskt och somatiskt</w:t>
      </w:r>
    </w:p>
    <w:p w:rsidR="00A22F5F" w:rsidRPr="00186C3D" w:rsidRDefault="00A22F5F" w:rsidP="001E08F6">
      <w:pPr>
        <w:pStyle w:val="Default"/>
        <w:numPr>
          <w:ilvl w:val="0"/>
          <w:numId w:val="2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Tidigare utredningar </w:t>
      </w:r>
    </w:p>
    <w:p w:rsidR="00A22F5F" w:rsidRPr="00186C3D" w:rsidRDefault="00A22F5F" w:rsidP="001E08F6">
      <w:pPr>
        <w:pStyle w:val="Default"/>
        <w:numPr>
          <w:ilvl w:val="0"/>
          <w:numId w:val="2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Expertutlåtande t ex medicinska utlåtanden </w:t>
      </w:r>
    </w:p>
    <w:p w:rsidR="00A22F5F" w:rsidRPr="00186C3D" w:rsidRDefault="00A22F5F" w:rsidP="001E08F6">
      <w:pPr>
        <w:pStyle w:val="Default"/>
        <w:numPr>
          <w:ilvl w:val="0"/>
          <w:numId w:val="2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Tidigare rehabiliteringsinsatser </w:t>
      </w:r>
    </w:p>
    <w:p w:rsidR="00A22F5F" w:rsidRPr="00186C3D" w:rsidRDefault="00A22F5F" w:rsidP="001E08F6">
      <w:pPr>
        <w:pStyle w:val="Default"/>
        <w:numPr>
          <w:ilvl w:val="0"/>
          <w:numId w:val="2"/>
        </w:num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>Annat ____________________________________________________________________</w:t>
      </w:r>
    </w:p>
    <w:p w:rsidR="00A22F5F" w:rsidRPr="00186C3D" w:rsidRDefault="00A22F5F" w:rsidP="001E08F6">
      <w:pPr>
        <w:pStyle w:val="Default"/>
        <w:tabs>
          <w:tab w:val="left" w:pos="5812"/>
        </w:tabs>
        <w:rPr>
          <w:rFonts w:ascii="Arial" w:hAnsi="Arial" w:cs="Arial"/>
          <w:sz w:val="20"/>
          <w:szCs w:val="20"/>
        </w:rPr>
      </w:pPr>
    </w:p>
    <w:p w:rsidR="00A22F5F" w:rsidRPr="00186C3D" w:rsidRDefault="00A22F5F" w:rsidP="001E08F6">
      <w:pPr>
        <w:pStyle w:val="Default"/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Undertecknad lämnar härmed mitt samtycke enligt 10 kap. 1§ och 12 kap. 2 </w:t>
      </w:r>
      <w:proofErr w:type="gramStart"/>
      <w:r w:rsidRPr="00186C3D">
        <w:rPr>
          <w:rFonts w:ascii="Arial" w:hAnsi="Arial" w:cs="Arial"/>
          <w:sz w:val="20"/>
          <w:szCs w:val="20"/>
        </w:rPr>
        <w:t>§§</w:t>
      </w:r>
      <w:proofErr w:type="gramEnd"/>
      <w:r w:rsidRPr="00186C3D">
        <w:rPr>
          <w:rFonts w:ascii="Arial" w:hAnsi="Arial" w:cs="Arial"/>
          <w:sz w:val="20"/>
          <w:szCs w:val="20"/>
        </w:rPr>
        <w:t xml:space="preserve"> Offentlighets- och Sekretes</w:t>
      </w:r>
      <w:r w:rsidRPr="00186C3D">
        <w:rPr>
          <w:rFonts w:ascii="Arial" w:hAnsi="Arial" w:cs="Arial"/>
          <w:sz w:val="20"/>
          <w:szCs w:val="20"/>
        </w:rPr>
        <w:t>s</w:t>
      </w:r>
      <w:r w:rsidRPr="00186C3D">
        <w:rPr>
          <w:rFonts w:ascii="Arial" w:hAnsi="Arial" w:cs="Arial"/>
          <w:sz w:val="20"/>
          <w:szCs w:val="20"/>
        </w:rPr>
        <w:t xml:space="preserve">lagen, till att relevant och behövlig information får utbytas mellan samverkanspartnerna i </w:t>
      </w:r>
      <w:r w:rsidR="00C35D2D">
        <w:rPr>
          <w:rFonts w:ascii="Arial" w:hAnsi="Arial" w:cs="Arial"/>
          <w:sz w:val="20"/>
          <w:szCs w:val="20"/>
        </w:rPr>
        <w:t>insatsen</w:t>
      </w:r>
      <w:r w:rsidRPr="00186C3D">
        <w:rPr>
          <w:rFonts w:ascii="Arial" w:hAnsi="Arial" w:cs="Arial"/>
          <w:sz w:val="20"/>
          <w:szCs w:val="20"/>
        </w:rPr>
        <w:t xml:space="preserve"> KRUS. Jag medger även att mina personuppgifter får samlas in, behandlas och lagras inom ramen för </w:t>
      </w:r>
      <w:r w:rsidR="00C35D2D">
        <w:rPr>
          <w:rFonts w:ascii="Arial" w:hAnsi="Arial" w:cs="Arial"/>
          <w:sz w:val="20"/>
          <w:szCs w:val="20"/>
        </w:rPr>
        <w:t>insatsen</w:t>
      </w:r>
      <w:r w:rsidRPr="00186C3D">
        <w:rPr>
          <w:rFonts w:ascii="Arial" w:hAnsi="Arial" w:cs="Arial"/>
          <w:sz w:val="20"/>
          <w:szCs w:val="20"/>
        </w:rPr>
        <w:t xml:space="preserve"> i enli</w:t>
      </w:r>
      <w:r w:rsidRPr="00186C3D">
        <w:rPr>
          <w:rFonts w:ascii="Arial" w:hAnsi="Arial" w:cs="Arial"/>
          <w:sz w:val="20"/>
          <w:szCs w:val="20"/>
        </w:rPr>
        <w:t>g</w:t>
      </w:r>
      <w:r w:rsidRPr="00186C3D">
        <w:rPr>
          <w:rFonts w:ascii="Arial" w:hAnsi="Arial" w:cs="Arial"/>
          <w:sz w:val="20"/>
          <w:szCs w:val="20"/>
        </w:rPr>
        <w:t>het med personuppgiftslagen.</w:t>
      </w:r>
    </w:p>
    <w:p w:rsidR="00A22F5F" w:rsidRPr="00186C3D" w:rsidRDefault="00A22F5F" w:rsidP="001E08F6">
      <w:pPr>
        <w:pStyle w:val="Default"/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</w:rPr>
        <w:tab/>
      </w:r>
    </w:p>
    <w:p w:rsidR="00C35D2D" w:rsidRDefault="00A22F5F" w:rsidP="001E08F6">
      <w:pPr>
        <w:pStyle w:val="Default"/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86C3D">
        <w:rPr>
          <w:rFonts w:ascii="Arial" w:hAnsi="Arial" w:cs="Arial"/>
          <w:sz w:val="20"/>
          <w:szCs w:val="20"/>
        </w:rPr>
        <w:t xml:space="preserve">Jag kan när som helst återta samtycket som då omedelbart upphör att gälla. </w:t>
      </w:r>
      <w:r w:rsidR="00FE4169" w:rsidRPr="00A467C4">
        <w:rPr>
          <w:rFonts w:ascii="Arial" w:hAnsi="Arial" w:cs="Arial"/>
          <w:sz w:val="20"/>
          <w:szCs w:val="20"/>
        </w:rPr>
        <w:t>Jag är då medveten om att detta stöd inte kan inhämtas.</w:t>
      </w:r>
      <w:r w:rsidR="00FE4169">
        <w:rPr>
          <w:rFonts w:ascii="Arial" w:hAnsi="Arial" w:cs="Arial"/>
          <w:sz w:val="20"/>
          <w:szCs w:val="20"/>
        </w:rPr>
        <w:t xml:space="preserve"> </w:t>
      </w:r>
    </w:p>
    <w:p w:rsidR="00C35D2D" w:rsidRDefault="00C35D2D" w:rsidP="001E08F6">
      <w:pPr>
        <w:pStyle w:val="Default"/>
        <w:tabs>
          <w:tab w:val="left" w:pos="5812"/>
        </w:tabs>
        <w:rPr>
          <w:sz w:val="20"/>
          <w:szCs w:val="20"/>
        </w:rPr>
      </w:pPr>
    </w:p>
    <w:p w:rsidR="00A22F5F" w:rsidRPr="00AA542C" w:rsidRDefault="00A22F5F" w:rsidP="001E08F6">
      <w:pPr>
        <w:pStyle w:val="Default"/>
        <w:tabs>
          <w:tab w:val="left" w:pos="5812"/>
        </w:tabs>
        <w:spacing w:line="276" w:lineRule="auto"/>
        <w:rPr>
          <w:rFonts w:ascii="Arial" w:hAnsi="Arial" w:cs="Arial"/>
          <w:sz w:val="28"/>
          <w:szCs w:val="28"/>
        </w:rPr>
      </w:pPr>
      <w:proofErr w:type="spellStart"/>
      <w:r w:rsidRPr="00AA542C">
        <w:rPr>
          <w:rFonts w:ascii="Arial" w:hAnsi="Arial" w:cs="Arial"/>
        </w:rPr>
        <w:t>Personnummer</w:t>
      </w:r>
      <w:r w:rsidRPr="00AA542C">
        <w:rPr>
          <w:rFonts w:ascii="Arial" w:hAnsi="Arial" w:cs="Arial"/>
          <w:sz w:val="28"/>
          <w:szCs w:val="28"/>
        </w:rPr>
        <w:t>:_</w:t>
      </w:r>
      <w:r w:rsidR="00186C3D" w:rsidRPr="00AA542C">
        <w:rPr>
          <w:rFonts w:ascii="Arial" w:hAnsi="Arial" w:cs="Arial"/>
          <w:sz w:val="28"/>
          <w:szCs w:val="28"/>
        </w:rPr>
        <w:t>_____</w:t>
      </w:r>
      <w:r w:rsidRPr="00AA542C">
        <w:rPr>
          <w:rFonts w:ascii="Arial" w:hAnsi="Arial" w:cs="Arial"/>
          <w:sz w:val="28"/>
          <w:szCs w:val="28"/>
        </w:rPr>
        <w:t>_______________</w:t>
      </w:r>
      <w:r w:rsidR="00186C3D" w:rsidRPr="00AA542C">
        <w:rPr>
          <w:rFonts w:ascii="Arial" w:hAnsi="Arial" w:cs="Arial"/>
          <w:sz w:val="28"/>
          <w:szCs w:val="28"/>
        </w:rPr>
        <w:t>_</w:t>
      </w:r>
      <w:r w:rsidRPr="00AA542C">
        <w:rPr>
          <w:rFonts w:ascii="Arial" w:hAnsi="Arial" w:cs="Arial"/>
          <w:sz w:val="28"/>
          <w:szCs w:val="28"/>
        </w:rPr>
        <w:t>__</w:t>
      </w:r>
      <w:r w:rsidRPr="00AA542C">
        <w:rPr>
          <w:rFonts w:ascii="Arial" w:hAnsi="Arial" w:cs="Arial"/>
        </w:rPr>
        <w:t>Datum</w:t>
      </w:r>
      <w:proofErr w:type="spellEnd"/>
      <w:r w:rsidRPr="00AA542C">
        <w:rPr>
          <w:rFonts w:ascii="Arial" w:hAnsi="Arial" w:cs="Arial"/>
          <w:sz w:val="28"/>
          <w:szCs w:val="28"/>
        </w:rPr>
        <w:t>:__________________</w:t>
      </w:r>
    </w:p>
    <w:p w:rsidR="00A22F5F" w:rsidRPr="00AA542C" w:rsidRDefault="00A22F5F" w:rsidP="001E08F6">
      <w:pPr>
        <w:pStyle w:val="Default"/>
        <w:tabs>
          <w:tab w:val="left" w:pos="5812"/>
        </w:tabs>
        <w:spacing w:line="276" w:lineRule="auto"/>
        <w:rPr>
          <w:rFonts w:ascii="Arial" w:hAnsi="Arial" w:cs="Arial"/>
          <w:sz w:val="28"/>
          <w:szCs w:val="28"/>
        </w:rPr>
      </w:pPr>
      <w:r w:rsidRPr="00AA542C">
        <w:rPr>
          <w:rFonts w:ascii="Arial" w:hAnsi="Arial" w:cs="Arial"/>
        </w:rPr>
        <w:t>Namnteckning</w:t>
      </w:r>
      <w:r w:rsidRPr="00AA542C">
        <w:rPr>
          <w:rFonts w:ascii="Arial" w:hAnsi="Arial" w:cs="Arial"/>
          <w:sz w:val="28"/>
          <w:szCs w:val="28"/>
        </w:rPr>
        <w:t>:_______________</w:t>
      </w:r>
      <w:r w:rsidR="00186C3D" w:rsidRPr="00AA542C">
        <w:rPr>
          <w:rFonts w:ascii="Arial" w:hAnsi="Arial" w:cs="Arial"/>
          <w:sz w:val="28"/>
          <w:szCs w:val="28"/>
        </w:rPr>
        <w:t>____</w:t>
      </w:r>
      <w:r w:rsidRPr="00AA542C">
        <w:rPr>
          <w:rFonts w:ascii="Arial" w:hAnsi="Arial" w:cs="Arial"/>
          <w:sz w:val="28"/>
          <w:szCs w:val="28"/>
        </w:rPr>
        <w:t>____________________________</w:t>
      </w:r>
    </w:p>
    <w:p w:rsidR="00186C3D" w:rsidRPr="00AA542C" w:rsidRDefault="00A22F5F" w:rsidP="001E08F6">
      <w:pPr>
        <w:pStyle w:val="Default"/>
        <w:tabs>
          <w:tab w:val="left" w:pos="5812"/>
        </w:tabs>
        <w:spacing w:line="276" w:lineRule="auto"/>
        <w:rPr>
          <w:rFonts w:ascii="Arial" w:hAnsi="Arial" w:cs="Arial"/>
          <w:sz w:val="28"/>
          <w:szCs w:val="28"/>
        </w:rPr>
      </w:pPr>
      <w:r w:rsidRPr="00AA542C">
        <w:rPr>
          <w:rFonts w:ascii="Arial" w:hAnsi="Arial" w:cs="Arial"/>
        </w:rPr>
        <w:t>Namnförtydligande</w:t>
      </w:r>
      <w:r w:rsidRPr="00AA542C">
        <w:rPr>
          <w:rFonts w:ascii="Arial" w:hAnsi="Arial" w:cs="Arial"/>
          <w:sz w:val="28"/>
          <w:szCs w:val="28"/>
        </w:rPr>
        <w:t>:__________________________________</w:t>
      </w:r>
      <w:r w:rsidR="00186C3D" w:rsidRPr="00AA542C">
        <w:rPr>
          <w:rFonts w:ascii="Arial" w:hAnsi="Arial" w:cs="Arial"/>
          <w:sz w:val="28"/>
          <w:szCs w:val="28"/>
        </w:rPr>
        <w:t>_____</w:t>
      </w:r>
      <w:r w:rsidRPr="00AA542C">
        <w:rPr>
          <w:rFonts w:ascii="Arial" w:hAnsi="Arial" w:cs="Arial"/>
          <w:sz w:val="28"/>
          <w:szCs w:val="28"/>
        </w:rPr>
        <w:t xml:space="preserve">_____ </w:t>
      </w:r>
      <w:r w:rsidRPr="00AA542C">
        <w:rPr>
          <w:rFonts w:ascii="Arial" w:hAnsi="Arial" w:cs="Arial"/>
        </w:rPr>
        <w:t>Tel</w:t>
      </w:r>
      <w:r w:rsidRPr="00AA542C">
        <w:rPr>
          <w:rFonts w:ascii="Arial" w:hAnsi="Arial" w:cs="Arial"/>
          <w:sz w:val="28"/>
          <w:szCs w:val="28"/>
        </w:rPr>
        <w:t>:_________</w:t>
      </w:r>
      <w:r w:rsidR="00186C3D" w:rsidRPr="00AA542C">
        <w:rPr>
          <w:rFonts w:ascii="Arial" w:hAnsi="Arial" w:cs="Arial"/>
          <w:sz w:val="28"/>
          <w:szCs w:val="28"/>
        </w:rPr>
        <w:t>______________________________________________</w:t>
      </w:r>
    </w:p>
    <w:p w:rsidR="00A22F5F" w:rsidRDefault="00CD4D1A" w:rsidP="00A22F5F">
      <w:pPr>
        <w:pStyle w:val="Default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4896" behindDoc="0" locked="0" layoutInCell="1" allowOverlap="1" wp14:anchorId="5E3DD62E" wp14:editId="054E96C7">
            <wp:simplePos x="0" y="0"/>
            <wp:positionH relativeFrom="column">
              <wp:posOffset>1769745</wp:posOffset>
            </wp:positionH>
            <wp:positionV relativeFrom="paragraph">
              <wp:posOffset>113030</wp:posOffset>
            </wp:positionV>
            <wp:extent cx="2094865" cy="503555"/>
            <wp:effectExtent l="0" t="0" r="635" b="0"/>
            <wp:wrapNone/>
            <wp:docPr id="19" name="Bildobjekt 19" descr="samkalmarlan_logotyp_defual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amkalmarlan_logotyp_defualt_rgb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AEA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32FB11A2" wp14:editId="64E03650">
            <wp:simplePos x="0" y="0"/>
            <wp:positionH relativeFrom="column">
              <wp:posOffset>-194310</wp:posOffset>
            </wp:positionH>
            <wp:positionV relativeFrom="paragraph">
              <wp:posOffset>173990</wp:posOffset>
            </wp:positionV>
            <wp:extent cx="1713600" cy="446400"/>
            <wp:effectExtent l="0" t="0" r="1270" b="0"/>
            <wp:wrapNone/>
            <wp:docPr id="5" name="Bildobjekt 5" descr="Beskrivning: Logotyp Kalmar kommun">
              <a:hlinkClick xmlns:a="http://schemas.openxmlformats.org/drawingml/2006/main" r:id="rId16" tooltip="&quot;Kalmar kommun verksamhetshandbok - V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Logotyp Kalmar kommun">
                      <a:hlinkClick r:id="rId16" tooltip="&quot;Kalmar kommun verksamhetshandbok - V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4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867" w:rsidRDefault="00212D36" w:rsidP="00C9141B">
      <w:r>
        <w:rPr>
          <w:noProof/>
          <w:lang w:eastAsia="sv-SE"/>
        </w:rPr>
        <w:drawing>
          <wp:anchor distT="0" distB="0" distL="114300" distR="114300" simplePos="0" relativeHeight="251654656" behindDoc="0" locked="0" layoutInCell="1" allowOverlap="1" wp14:anchorId="75F9B645" wp14:editId="07D27B7E">
            <wp:simplePos x="0" y="0"/>
            <wp:positionH relativeFrom="column">
              <wp:posOffset>4280535</wp:posOffset>
            </wp:positionH>
            <wp:positionV relativeFrom="paragraph">
              <wp:posOffset>32385</wp:posOffset>
            </wp:positionV>
            <wp:extent cx="1724400" cy="241200"/>
            <wp:effectExtent l="0" t="0" r="0" b="6985"/>
            <wp:wrapNone/>
            <wp:docPr id="8" name="Bildobjekt 8" descr="Beskrivning: C:\Users\laru003\AppData\Local\Microsoft\Windows\Temporary Internet Files\Content.Outlook\T34T5Y1F\arbetsförmedlingen-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Beskrivning: C:\Users\laru003\AppData\Local\Microsoft\Windows\Temporary Internet Files\Content.Outlook\T34T5Y1F\arbetsförmedlingen-logoty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24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867" w:rsidRDefault="00CD4D1A">
      <w:pPr>
        <w:spacing w:after="200" w:line="276" w:lineRule="auto"/>
      </w:pPr>
      <w:r w:rsidRPr="00CE65F6">
        <w:rPr>
          <w:rFonts w:ascii="Arial" w:hAnsi="Arial" w:cs="Arial"/>
          <w:noProof/>
          <w:color w:val="2E2E2E"/>
          <w:sz w:val="20"/>
          <w:lang w:eastAsia="sv-SE"/>
        </w:rPr>
        <w:drawing>
          <wp:anchor distT="0" distB="0" distL="114300" distR="114300" simplePos="0" relativeHeight="251680256" behindDoc="1" locked="1" layoutInCell="1" allowOverlap="1" wp14:anchorId="58F05ACA" wp14:editId="17D7D8A4">
            <wp:simplePos x="0" y="0"/>
            <wp:positionH relativeFrom="column">
              <wp:posOffset>3136900</wp:posOffset>
            </wp:positionH>
            <wp:positionV relativeFrom="paragraph">
              <wp:posOffset>295910</wp:posOffset>
            </wp:positionV>
            <wp:extent cx="2239010" cy="341630"/>
            <wp:effectExtent l="0" t="0" r="8890" b="1270"/>
            <wp:wrapNone/>
            <wp:docPr id="31" name="Bildobjekt 31" descr="http://www.samordningsförbundet-kalmar-län.se/images/18.52669613a62f5dcd217e2/1352033739939/fk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ordningsförbundet-kalmar-län.se/images/18.52669613a62f5dcd217e2/1352033739939/fklog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5F6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78208" behindDoc="1" locked="1" layoutInCell="1" allowOverlap="1" wp14:anchorId="4E9EDC93" wp14:editId="3F80DACE">
            <wp:simplePos x="0" y="0"/>
            <wp:positionH relativeFrom="column">
              <wp:posOffset>1330960</wp:posOffset>
            </wp:positionH>
            <wp:positionV relativeFrom="paragraph">
              <wp:posOffset>227330</wp:posOffset>
            </wp:positionV>
            <wp:extent cx="946785" cy="503555"/>
            <wp:effectExtent l="0" t="0" r="5715" b="0"/>
            <wp:wrapNone/>
            <wp:docPr id="30" name="Bildobjekt 30" descr="C:\Users\laru003\AppData\Local\Microsoft\Windows\Temporary Internet Files\Content.Outlook\T34T5Y1F\LT_kalmar_far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u003\AppData\Local\Microsoft\Windows\Temporary Internet Files\Content.Outlook\T34T5Y1F\LT_kalmar_farg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4867" w:rsidSect="001E08F6">
      <w:headerReference w:type="default" r:id="rId18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1D" w:rsidRDefault="0079201D" w:rsidP="00BE6971">
      <w:pPr>
        <w:spacing w:after="0" w:line="240" w:lineRule="auto"/>
      </w:pPr>
      <w:r>
        <w:separator/>
      </w:r>
    </w:p>
  </w:endnote>
  <w:endnote w:type="continuationSeparator" w:id="0">
    <w:p w:rsidR="0079201D" w:rsidRDefault="0079201D" w:rsidP="00BE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1D" w:rsidRDefault="0079201D" w:rsidP="00BE6971">
      <w:pPr>
        <w:spacing w:after="0" w:line="240" w:lineRule="auto"/>
      </w:pPr>
      <w:r>
        <w:separator/>
      </w:r>
    </w:p>
  </w:footnote>
  <w:footnote w:type="continuationSeparator" w:id="0">
    <w:p w:rsidR="0079201D" w:rsidRDefault="0079201D" w:rsidP="00BE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330394"/>
      <w:docPartObj>
        <w:docPartGallery w:val="Page Numbers (Top of Page)"/>
        <w:docPartUnique/>
      </w:docPartObj>
    </w:sdtPr>
    <w:sdtEndPr/>
    <w:sdtContent>
      <w:p w:rsidR="00BE6971" w:rsidRDefault="00186C3D" w:rsidP="00186C3D">
        <w:pPr>
          <w:pStyle w:val="Sidhuvud"/>
          <w:tabs>
            <w:tab w:val="left" w:pos="301"/>
          </w:tabs>
        </w:pPr>
        <w:r>
          <w:tab/>
        </w:r>
        <w:r>
          <w:tab/>
        </w:r>
        <w:r>
          <w:tab/>
        </w:r>
        <w:r w:rsidR="00BE6971">
          <w:fldChar w:fldCharType="begin"/>
        </w:r>
        <w:r w:rsidR="00BE6971">
          <w:instrText>PAGE   \* MERGEFORMAT</w:instrText>
        </w:r>
        <w:r w:rsidR="00BE6971">
          <w:fldChar w:fldCharType="separate"/>
        </w:r>
        <w:r w:rsidR="0016056E">
          <w:rPr>
            <w:noProof/>
          </w:rPr>
          <w:t>1</w:t>
        </w:r>
        <w:r w:rsidR="00BE697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2D57"/>
    <w:multiLevelType w:val="hybridMultilevel"/>
    <w:tmpl w:val="22C894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E6CF9"/>
    <w:multiLevelType w:val="hybridMultilevel"/>
    <w:tmpl w:val="DA2ED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1B"/>
    <w:rsid w:val="00063ED3"/>
    <w:rsid w:val="000B7106"/>
    <w:rsid w:val="000F2337"/>
    <w:rsid w:val="000F46DE"/>
    <w:rsid w:val="00134AE7"/>
    <w:rsid w:val="00141BB2"/>
    <w:rsid w:val="0016056E"/>
    <w:rsid w:val="00165F4E"/>
    <w:rsid w:val="00186C3D"/>
    <w:rsid w:val="001B6091"/>
    <w:rsid w:val="001E08F6"/>
    <w:rsid w:val="00212D36"/>
    <w:rsid w:val="00235499"/>
    <w:rsid w:val="002750FF"/>
    <w:rsid w:val="00344EE5"/>
    <w:rsid w:val="00373AEA"/>
    <w:rsid w:val="00385B48"/>
    <w:rsid w:val="003C0C70"/>
    <w:rsid w:val="00465D90"/>
    <w:rsid w:val="00480975"/>
    <w:rsid w:val="004911C6"/>
    <w:rsid w:val="004B28FB"/>
    <w:rsid w:val="004B401E"/>
    <w:rsid w:val="004C26DD"/>
    <w:rsid w:val="005E3703"/>
    <w:rsid w:val="0062433D"/>
    <w:rsid w:val="0075099F"/>
    <w:rsid w:val="0079201D"/>
    <w:rsid w:val="008347A7"/>
    <w:rsid w:val="008D044E"/>
    <w:rsid w:val="00924965"/>
    <w:rsid w:val="00951D1A"/>
    <w:rsid w:val="009C2377"/>
    <w:rsid w:val="00A22F5F"/>
    <w:rsid w:val="00A23131"/>
    <w:rsid w:val="00A467C4"/>
    <w:rsid w:val="00AA542C"/>
    <w:rsid w:val="00AA5607"/>
    <w:rsid w:val="00AD3151"/>
    <w:rsid w:val="00BB2A49"/>
    <w:rsid w:val="00BE4867"/>
    <w:rsid w:val="00BE6971"/>
    <w:rsid w:val="00C15ACF"/>
    <w:rsid w:val="00C327ED"/>
    <w:rsid w:val="00C35D2D"/>
    <w:rsid w:val="00C9141B"/>
    <w:rsid w:val="00CD4D1A"/>
    <w:rsid w:val="00CE65F6"/>
    <w:rsid w:val="00D4588F"/>
    <w:rsid w:val="00D53972"/>
    <w:rsid w:val="00D77CDA"/>
    <w:rsid w:val="00E03812"/>
    <w:rsid w:val="00E274DA"/>
    <w:rsid w:val="00EF0312"/>
    <w:rsid w:val="00F53DC0"/>
    <w:rsid w:val="00F8004C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1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4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141B"/>
    <w:rPr>
      <w:rFonts w:ascii="Tahoma" w:hAnsi="Tahoma" w:cs="Tahoma"/>
      <w:sz w:val="16"/>
      <w:szCs w:val="16"/>
    </w:rPr>
  </w:style>
  <w:style w:type="table" w:customStyle="1" w:styleId="Tabellrutntljust1">
    <w:name w:val="Tabellrutnät ljust1"/>
    <w:basedOn w:val="Normaltabell"/>
    <w:uiPriority w:val="40"/>
    <w:rsid w:val="00C914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link w:val="BrdtextChar"/>
    <w:rsid w:val="00AA56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AA5607"/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6971"/>
  </w:style>
  <w:style w:type="paragraph" w:styleId="Sidfot">
    <w:name w:val="footer"/>
    <w:basedOn w:val="Normal"/>
    <w:link w:val="SidfotChar"/>
    <w:uiPriority w:val="99"/>
    <w:unhideWhenUsed/>
    <w:rsid w:val="00B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6971"/>
  </w:style>
  <w:style w:type="character" w:styleId="Hyperlnk">
    <w:name w:val="Hyperlink"/>
    <w:basedOn w:val="Standardstycketeckensnitt"/>
    <w:uiPriority w:val="99"/>
    <w:unhideWhenUsed/>
    <w:rsid w:val="00BE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1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4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141B"/>
    <w:rPr>
      <w:rFonts w:ascii="Tahoma" w:hAnsi="Tahoma" w:cs="Tahoma"/>
      <w:sz w:val="16"/>
      <w:szCs w:val="16"/>
    </w:rPr>
  </w:style>
  <w:style w:type="table" w:customStyle="1" w:styleId="Tabellrutntljust1">
    <w:name w:val="Tabellrutnät ljust1"/>
    <w:basedOn w:val="Normaltabell"/>
    <w:uiPriority w:val="40"/>
    <w:rsid w:val="00C914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link w:val="BrdtextChar"/>
    <w:rsid w:val="00AA56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AA5607"/>
    <w:rPr>
      <w:rFonts w:ascii="Helvetica" w:eastAsia="Arial Unicode MS" w:hAnsi="Arial Unicode MS" w:cs="Arial Unicode MS"/>
      <w:color w:val="000000"/>
      <w:bdr w:val="nil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6971"/>
  </w:style>
  <w:style w:type="paragraph" w:styleId="Sidfot">
    <w:name w:val="footer"/>
    <w:basedOn w:val="Normal"/>
    <w:link w:val="SidfotChar"/>
    <w:uiPriority w:val="99"/>
    <w:unhideWhenUsed/>
    <w:rsid w:val="00BE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6971"/>
  </w:style>
  <w:style w:type="character" w:styleId="Hyperlnk">
    <w:name w:val="Hyperlink"/>
    <w:basedOn w:val="Standardstycketeckensnitt"/>
    <w:uiPriority w:val="99"/>
    <w:unhideWhenUsed/>
    <w:rsid w:val="00BE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sakringskassan.s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hyperlink" Target="https://redigera.kalmar.se/vl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2CA5C.DF987BC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9D4F-F3BF-482D-9DFB-825D4EF1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B380583B.dotm</Template>
  <TotalTime>2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Ruchatz Andersson</dc:creator>
  <cp:lastModifiedBy>Judit Berntsson</cp:lastModifiedBy>
  <cp:revision>4</cp:revision>
  <cp:lastPrinted>2017-12-05T13:50:00Z</cp:lastPrinted>
  <dcterms:created xsi:type="dcterms:W3CDTF">2018-03-27T08:51:00Z</dcterms:created>
  <dcterms:modified xsi:type="dcterms:W3CDTF">2018-03-27T13:02:00Z</dcterms:modified>
</cp:coreProperties>
</file>